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91" w:rsidRPr="00CD2BB6" w:rsidRDefault="00C50191" w:rsidP="00737111">
      <w:pPr>
        <w:rPr>
          <w:rFonts w:cs="Arial"/>
          <w:b/>
          <w:sz w:val="18"/>
          <w:szCs w:val="18"/>
        </w:rPr>
      </w:pPr>
    </w:p>
    <w:p w:rsidR="00C50191" w:rsidRPr="00CD2BB6" w:rsidRDefault="008D5CAB" w:rsidP="00737111">
      <w:pPr>
        <w:jc w:val="center"/>
        <w:rPr>
          <w:rFonts w:cs="Arial"/>
          <w:b/>
          <w:sz w:val="18"/>
          <w:szCs w:val="18"/>
        </w:rPr>
      </w:pPr>
      <w:r w:rsidRPr="00CD2BB6">
        <w:rPr>
          <w:rFonts w:cs="Arial"/>
          <w:b/>
          <w:sz w:val="18"/>
          <w:szCs w:val="18"/>
        </w:rPr>
        <w:t>CHECK LIST</w:t>
      </w:r>
      <w:r w:rsidR="009A3E08" w:rsidRPr="00CD2BB6">
        <w:rPr>
          <w:rFonts w:cs="Arial"/>
          <w:b/>
          <w:sz w:val="18"/>
          <w:szCs w:val="18"/>
        </w:rPr>
        <w:t xml:space="preserve"> </w:t>
      </w:r>
      <w:r w:rsidRPr="00CD2BB6">
        <w:rPr>
          <w:rFonts w:cs="Arial"/>
          <w:b/>
          <w:sz w:val="18"/>
          <w:szCs w:val="18"/>
        </w:rPr>
        <w:t>DOSAR INSCRIERE CONCURS DE IDEI DE AFACERI</w:t>
      </w:r>
      <w:r w:rsidR="009A3E08" w:rsidRPr="00CD2BB6">
        <w:rPr>
          <w:rFonts w:cs="Arial"/>
          <w:b/>
          <w:sz w:val="18"/>
          <w:szCs w:val="18"/>
        </w:rPr>
        <w:t xml:space="preserve"> </w:t>
      </w:r>
      <w:r w:rsidR="00C50191" w:rsidRPr="00CD2BB6">
        <w:rPr>
          <w:rFonts w:cs="Arial"/>
          <w:b/>
          <w:sz w:val="18"/>
          <w:szCs w:val="18"/>
        </w:rPr>
        <w:t>„</w:t>
      </w:r>
      <w:r w:rsidR="009A3E08" w:rsidRPr="00CD2BB6">
        <w:rPr>
          <w:rFonts w:cs="Arial"/>
          <w:b/>
          <w:sz w:val="18"/>
          <w:szCs w:val="18"/>
        </w:rPr>
        <w:t>A</w:t>
      </w:r>
      <w:r w:rsidR="00C50191" w:rsidRPr="00CD2BB6">
        <w:rPr>
          <w:rFonts w:cs="Arial"/>
          <w:b/>
          <w:sz w:val="18"/>
          <w:szCs w:val="18"/>
        </w:rPr>
        <w:t>CCES-ANTREPRENORIAT- CURAJ, CUNOASTERE, EFORT SUCCES” ID 149677</w:t>
      </w:r>
    </w:p>
    <w:p w:rsidR="00530AD6" w:rsidRPr="00CD2BB6" w:rsidRDefault="00530AD6" w:rsidP="00530AD6">
      <w:pPr>
        <w:rPr>
          <w:rFonts w:cs="Arial"/>
          <w:b/>
          <w:sz w:val="18"/>
          <w:szCs w:val="18"/>
        </w:rPr>
      </w:pPr>
      <w:r w:rsidRPr="00CD2BB6">
        <w:rPr>
          <w:rFonts w:cs="Arial"/>
          <w:b/>
          <w:sz w:val="18"/>
          <w:szCs w:val="18"/>
        </w:rPr>
        <w:t>Nr dosar:............................</w:t>
      </w:r>
    </w:p>
    <w:p w:rsidR="00530AD6" w:rsidRPr="00CD2BB6" w:rsidRDefault="00530AD6" w:rsidP="00530AD6">
      <w:pPr>
        <w:rPr>
          <w:rFonts w:cs="Arial"/>
          <w:b/>
          <w:sz w:val="18"/>
          <w:szCs w:val="18"/>
        </w:rPr>
      </w:pPr>
    </w:p>
    <w:p w:rsidR="00530AD6" w:rsidRPr="00CD2BB6" w:rsidRDefault="00530AD6" w:rsidP="00530AD6">
      <w:pPr>
        <w:rPr>
          <w:rFonts w:cs="Arial"/>
          <w:b/>
          <w:sz w:val="18"/>
          <w:szCs w:val="18"/>
        </w:rPr>
      </w:pPr>
      <w:r w:rsidRPr="00CD2BB6">
        <w:rPr>
          <w:rFonts w:cs="Arial"/>
          <w:b/>
          <w:sz w:val="18"/>
          <w:szCs w:val="18"/>
        </w:rPr>
        <w:t>Nume/prenume candidat: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2"/>
      </w:tblGrid>
      <w:tr w:rsidR="00530AD6" w:rsidRPr="00CD2BB6" w:rsidTr="00530AD6">
        <w:tc>
          <w:tcPr>
            <w:tcW w:w="7442" w:type="dxa"/>
          </w:tcPr>
          <w:p w:rsidR="00530AD6" w:rsidRPr="00CD2BB6" w:rsidRDefault="00530AD6" w:rsidP="00530AD6">
            <w:pPr>
              <w:rPr>
                <w:rFonts w:cs="Arial"/>
                <w:b/>
                <w:sz w:val="18"/>
                <w:szCs w:val="18"/>
              </w:rPr>
            </w:pPr>
          </w:p>
          <w:p w:rsidR="00530AD6" w:rsidRPr="00CD2BB6" w:rsidRDefault="00530AD6" w:rsidP="00530A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530AD6" w:rsidRPr="00CD2BB6" w:rsidRDefault="00530AD6" w:rsidP="00530AD6">
      <w:pPr>
        <w:rPr>
          <w:rFonts w:cs="Arial"/>
          <w:b/>
          <w:sz w:val="18"/>
          <w:szCs w:val="18"/>
        </w:rPr>
      </w:pPr>
    </w:p>
    <w:p w:rsidR="002067D2" w:rsidRPr="00CD2BB6" w:rsidRDefault="002067D2" w:rsidP="00530AD6">
      <w:pPr>
        <w:rPr>
          <w:rFonts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135"/>
        <w:tblW w:w="10368" w:type="dxa"/>
        <w:tblLayout w:type="fixed"/>
        <w:tblLook w:val="04A0" w:firstRow="1" w:lastRow="0" w:firstColumn="1" w:lastColumn="0" w:noHBand="0" w:noVBand="1"/>
      </w:tblPr>
      <w:tblGrid>
        <w:gridCol w:w="746"/>
        <w:gridCol w:w="8002"/>
        <w:gridCol w:w="1620"/>
      </w:tblGrid>
      <w:tr w:rsidR="00737111" w:rsidRPr="00CD2BB6" w:rsidTr="00504C3D">
        <w:trPr>
          <w:trHeight w:val="522"/>
        </w:trPr>
        <w:tc>
          <w:tcPr>
            <w:tcW w:w="746" w:type="dxa"/>
            <w:vMerge w:val="restart"/>
          </w:tcPr>
          <w:p w:rsidR="004755F9" w:rsidRPr="00504C3D" w:rsidRDefault="004755F9" w:rsidP="00504C3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755F9" w:rsidRPr="00504C3D" w:rsidRDefault="004755F9" w:rsidP="00504C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4C3D">
              <w:rPr>
                <w:rFonts w:cs="Arial"/>
                <w:b/>
                <w:sz w:val="22"/>
                <w:szCs w:val="22"/>
              </w:rPr>
              <w:t>NR.</w:t>
            </w:r>
          </w:p>
          <w:p w:rsidR="004755F9" w:rsidRPr="00504C3D" w:rsidRDefault="004755F9" w:rsidP="00504C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4C3D">
              <w:rPr>
                <w:rFonts w:cs="Arial"/>
                <w:b/>
                <w:sz w:val="22"/>
                <w:szCs w:val="22"/>
              </w:rPr>
              <w:t>CRT.</w:t>
            </w:r>
          </w:p>
        </w:tc>
        <w:tc>
          <w:tcPr>
            <w:tcW w:w="8002" w:type="dxa"/>
            <w:vMerge w:val="restart"/>
          </w:tcPr>
          <w:p w:rsidR="004755F9" w:rsidRPr="00504C3D" w:rsidRDefault="004755F9" w:rsidP="00504C3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755F9" w:rsidRPr="00504C3D" w:rsidRDefault="004755F9" w:rsidP="00504C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4C3D">
              <w:rPr>
                <w:rFonts w:cs="Arial"/>
                <w:b/>
                <w:sz w:val="22"/>
                <w:szCs w:val="22"/>
              </w:rPr>
              <w:t>DENUMIRE DOCUMENT</w:t>
            </w:r>
          </w:p>
        </w:tc>
        <w:tc>
          <w:tcPr>
            <w:tcW w:w="1620" w:type="dxa"/>
          </w:tcPr>
          <w:p w:rsidR="004755F9" w:rsidRPr="00504C3D" w:rsidRDefault="004755F9" w:rsidP="00504C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4C3D">
              <w:rPr>
                <w:rFonts w:cs="Arial"/>
                <w:b/>
                <w:sz w:val="22"/>
                <w:szCs w:val="22"/>
              </w:rPr>
              <w:t>EXISTA</w:t>
            </w:r>
          </w:p>
        </w:tc>
      </w:tr>
      <w:tr w:rsidR="001D6BE4" w:rsidRPr="00CD2BB6" w:rsidTr="00504C3D">
        <w:trPr>
          <w:trHeight w:val="288"/>
        </w:trPr>
        <w:tc>
          <w:tcPr>
            <w:tcW w:w="746" w:type="dxa"/>
            <w:vMerge/>
          </w:tcPr>
          <w:p w:rsidR="001D6BE4" w:rsidRPr="00504C3D" w:rsidRDefault="001D6BE4" w:rsidP="00504C3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002" w:type="dxa"/>
            <w:vMerge/>
          </w:tcPr>
          <w:p w:rsidR="001D6BE4" w:rsidRPr="00504C3D" w:rsidRDefault="001D6BE4" w:rsidP="00504C3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D6BE4" w:rsidRPr="00504C3D" w:rsidRDefault="001D6BE4" w:rsidP="00504C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4C3D">
              <w:rPr>
                <w:rFonts w:cs="Arial"/>
                <w:b/>
                <w:sz w:val="22"/>
                <w:szCs w:val="22"/>
              </w:rPr>
              <w:t>DA</w:t>
            </w:r>
          </w:p>
        </w:tc>
      </w:tr>
      <w:tr w:rsidR="001D6BE4" w:rsidRPr="00CD2BB6" w:rsidTr="00504C3D">
        <w:trPr>
          <w:trHeight w:val="633"/>
        </w:trPr>
        <w:tc>
          <w:tcPr>
            <w:tcW w:w="746" w:type="dxa"/>
          </w:tcPr>
          <w:p w:rsidR="001D6BE4" w:rsidRPr="00504C3D" w:rsidRDefault="00B9399D" w:rsidP="00504C3D">
            <w:pPr>
              <w:jc w:val="center"/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02" w:type="dxa"/>
          </w:tcPr>
          <w:p w:rsidR="001D6BE4" w:rsidRPr="00504C3D" w:rsidRDefault="002067D2" w:rsidP="00504C3D">
            <w:pPr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Fotocopie dupa actul de identitate/cartea de identitate a participantului cu mentiunea conform cu originalul  insotita de numele si prenumele si semnatura participantului</w:t>
            </w:r>
          </w:p>
        </w:tc>
        <w:tc>
          <w:tcPr>
            <w:tcW w:w="1620" w:type="dxa"/>
          </w:tcPr>
          <w:p w:rsidR="001D6BE4" w:rsidRPr="00504C3D" w:rsidRDefault="001D6BE4" w:rsidP="00504C3D">
            <w:pPr>
              <w:rPr>
                <w:rFonts w:cs="Arial"/>
                <w:sz w:val="22"/>
                <w:szCs w:val="22"/>
              </w:rPr>
            </w:pPr>
          </w:p>
        </w:tc>
      </w:tr>
      <w:tr w:rsidR="002067D2" w:rsidRPr="00CD2BB6" w:rsidTr="00504C3D">
        <w:trPr>
          <w:trHeight w:val="597"/>
        </w:trPr>
        <w:tc>
          <w:tcPr>
            <w:tcW w:w="746" w:type="dxa"/>
          </w:tcPr>
          <w:p w:rsidR="002067D2" w:rsidRPr="00504C3D" w:rsidRDefault="00B9399D" w:rsidP="00504C3D">
            <w:pPr>
              <w:jc w:val="center"/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02" w:type="dxa"/>
          </w:tcPr>
          <w:p w:rsidR="002067D2" w:rsidRPr="00504C3D" w:rsidRDefault="002067D2" w:rsidP="00504C3D">
            <w:pPr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Fotocopie dupa certificatul de nastere a participantului  cu mentiunea conform cu originalul  insotita de numele si prenumele si semnatura participantului</w:t>
            </w:r>
          </w:p>
        </w:tc>
        <w:tc>
          <w:tcPr>
            <w:tcW w:w="1620" w:type="dxa"/>
          </w:tcPr>
          <w:p w:rsidR="002067D2" w:rsidRPr="00504C3D" w:rsidRDefault="002067D2" w:rsidP="00504C3D">
            <w:pPr>
              <w:rPr>
                <w:rFonts w:cs="Arial"/>
                <w:sz w:val="22"/>
                <w:szCs w:val="22"/>
              </w:rPr>
            </w:pPr>
          </w:p>
        </w:tc>
      </w:tr>
      <w:tr w:rsidR="002067D2" w:rsidRPr="00CD2BB6" w:rsidTr="00504C3D">
        <w:trPr>
          <w:trHeight w:val="615"/>
        </w:trPr>
        <w:tc>
          <w:tcPr>
            <w:tcW w:w="746" w:type="dxa"/>
          </w:tcPr>
          <w:p w:rsidR="002067D2" w:rsidRPr="00504C3D" w:rsidRDefault="00B9399D" w:rsidP="00504C3D">
            <w:pPr>
              <w:jc w:val="center"/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02" w:type="dxa"/>
          </w:tcPr>
          <w:p w:rsidR="002067D2" w:rsidRPr="00504C3D" w:rsidRDefault="002067D2" w:rsidP="00504C3D">
            <w:pPr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 xml:space="preserve">Fotocopie dupa certificatul de casatorie sau hotararea de divort/actul de desfacere a casatoriei  cu mentiunea conform cu originalul insotita de numele si prenumele si semnatura participantului </w:t>
            </w:r>
          </w:p>
        </w:tc>
        <w:tc>
          <w:tcPr>
            <w:tcW w:w="1620" w:type="dxa"/>
          </w:tcPr>
          <w:p w:rsidR="002067D2" w:rsidRPr="00504C3D" w:rsidRDefault="002067D2" w:rsidP="00504C3D">
            <w:pPr>
              <w:rPr>
                <w:rFonts w:cs="Arial"/>
                <w:sz w:val="22"/>
                <w:szCs w:val="22"/>
              </w:rPr>
            </w:pPr>
          </w:p>
        </w:tc>
      </w:tr>
      <w:tr w:rsidR="002067D2" w:rsidRPr="00CD2BB6" w:rsidTr="00504C3D">
        <w:trPr>
          <w:trHeight w:val="615"/>
        </w:trPr>
        <w:tc>
          <w:tcPr>
            <w:tcW w:w="746" w:type="dxa"/>
          </w:tcPr>
          <w:p w:rsidR="002067D2" w:rsidRPr="00504C3D" w:rsidRDefault="00B9399D" w:rsidP="00504C3D">
            <w:pPr>
              <w:jc w:val="center"/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02" w:type="dxa"/>
          </w:tcPr>
          <w:p w:rsidR="002067D2" w:rsidRPr="00504C3D" w:rsidRDefault="002067D2" w:rsidP="00504C3D">
            <w:pPr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Fot</w:t>
            </w:r>
            <w:r w:rsidR="00234BB9" w:rsidRPr="00504C3D">
              <w:rPr>
                <w:rFonts w:cs="Arial"/>
                <w:sz w:val="22"/>
                <w:szCs w:val="22"/>
              </w:rPr>
              <w:t>ocopie a ultimului act de studii</w:t>
            </w:r>
            <w:r w:rsidRPr="00504C3D">
              <w:rPr>
                <w:rFonts w:cs="Arial"/>
                <w:sz w:val="22"/>
                <w:szCs w:val="22"/>
              </w:rPr>
              <w:t xml:space="preserve"> al participantului cu mentiunea conform cu originalul insotita de numele si prenumele si semnatura participantului</w:t>
            </w:r>
          </w:p>
        </w:tc>
        <w:tc>
          <w:tcPr>
            <w:tcW w:w="1620" w:type="dxa"/>
          </w:tcPr>
          <w:p w:rsidR="002067D2" w:rsidRPr="00504C3D" w:rsidRDefault="002067D2" w:rsidP="00504C3D">
            <w:pPr>
              <w:rPr>
                <w:rFonts w:cs="Arial"/>
                <w:sz w:val="22"/>
                <w:szCs w:val="22"/>
              </w:rPr>
            </w:pPr>
          </w:p>
        </w:tc>
      </w:tr>
      <w:tr w:rsidR="002067D2" w:rsidRPr="00CD2BB6" w:rsidTr="00504C3D">
        <w:trPr>
          <w:trHeight w:val="615"/>
        </w:trPr>
        <w:tc>
          <w:tcPr>
            <w:tcW w:w="746" w:type="dxa"/>
          </w:tcPr>
          <w:p w:rsidR="002067D2" w:rsidRPr="00504C3D" w:rsidRDefault="00B9399D" w:rsidP="00504C3D">
            <w:pPr>
              <w:jc w:val="center"/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8002" w:type="dxa"/>
          </w:tcPr>
          <w:p w:rsidR="002067D2" w:rsidRPr="00504C3D" w:rsidRDefault="002067D2" w:rsidP="00504C3D">
            <w:pPr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 xml:space="preserve">Adeverinta eliberata de </w:t>
            </w:r>
            <w:r w:rsidR="00B9399D" w:rsidRPr="00504C3D">
              <w:rPr>
                <w:rFonts w:cs="Arial"/>
                <w:sz w:val="22"/>
                <w:szCs w:val="22"/>
              </w:rPr>
              <w:t>institutia de invatamant ale carei cursuri sunt urmate de catre participantul imatriculat in invatamantul superior cu varsta intre 18-25 ani</w:t>
            </w:r>
          </w:p>
        </w:tc>
        <w:tc>
          <w:tcPr>
            <w:tcW w:w="1620" w:type="dxa"/>
          </w:tcPr>
          <w:p w:rsidR="002067D2" w:rsidRPr="00504C3D" w:rsidRDefault="002067D2" w:rsidP="00504C3D">
            <w:pPr>
              <w:rPr>
                <w:rFonts w:cs="Arial"/>
                <w:sz w:val="22"/>
                <w:szCs w:val="22"/>
              </w:rPr>
            </w:pPr>
          </w:p>
        </w:tc>
      </w:tr>
      <w:tr w:rsidR="002067D2" w:rsidRPr="00CD2BB6" w:rsidTr="00504C3D">
        <w:trPr>
          <w:trHeight w:val="798"/>
        </w:trPr>
        <w:tc>
          <w:tcPr>
            <w:tcW w:w="746" w:type="dxa"/>
          </w:tcPr>
          <w:p w:rsidR="002067D2" w:rsidRPr="00504C3D" w:rsidRDefault="00B9399D" w:rsidP="00504C3D">
            <w:pPr>
              <w:jc w:val="center"/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002" w:type="dxa"/>
          </w:tcPr>
          <w:p w:rsidR="002067D2" w:rsidRPr="00504C3D" w:rsidRDefault="002067D2" w:rsidP="00504C3D">
            <w:pPr>
              <w:rPr>
                <w:rFonts w:eastAsia="Calibri" w:cs="Arial"/>
                <w:sz w:val="22"/>
                <w:szCs w:val="22"/>
                <w:u w:val="single"/>
              </w:rPr>
            </w:pPr>
            <w:r w:rsidRPr="00504C3D">
              <w:rPr>
                <w:rFonts w:eastAsia="Calibri" w:cs="Arial"/>
                <w:sz w:val="22"/>
                <w:szCs w:val="22"/>
                <w:u w:val="single"/>
              </w:rPr>
              <w:t xml:space="preserve">Anexa 4: Cerere înscriere </w:t>
            </w:r>
          </w:p>
          <w:p w:rsidR="002067D2" w:rsidRPr="00504C3D" w:rsidRDefault="002067D2" w:rsidP="00504C3D">
            <w:pPr>
              <w:rPr>
                <w:rFonts w:eastAsia="Calibri" w:cs="Arial"/>
                <w:sz w:val="22"/>
                <w:szCs w:val="22"/>
                <w:u w:val="single"/>
              </w:rPr>
            </w:pPr>
            <w:r w:rsidRPr="00504C3D">
              <w:rPr>
                <w:rFonts w:eastAsia="Calibri" w:cs="Arial"/>
                <w:sz w:val="22"/>
                <w:szCs w:val="22"/>
                <w:u w:val="single"/>
              </w:rPr>
              <w:t>la concursul de planuri de afaceri în cadrul</w:t>
            </w:r>
          </w:p>
          <w:p w:rsidR="002067D2" w:rsidRPr="00504C3D" w:rsidRDefault="002067D2" w:rsidP="00504C3D">
            <w:pPr>
              <w:rPr>
                <w:rFonts w:eastAsia="Calibri" w:cs="Arial"/>
                <w:sz w:val="22"/>
                <w:szCs w:val="22"/>
                <w:u w:val="single"/>
              </w:rPr>
            </w:pPr>
            <w:r w:rsidRPr="00504C3D">
              <w:rPr>
                <w:rFonts w:eastAsia="Calibri" w:cs="Arial"/>
                <w:sz w:val="22"/>
                <w:szCs w:val="22"/>
                <w:u w:val="single"/>
              </w:rPr>
              <w:t>Proiectului ”ACCES – Antreprenoriat – Curaj, Cunoaștere, Efort, Succes”</w:t>
            </w:r>
          </w:p>
        </w:tc>
        <w:tc>
          <w:tcPr>
            <w:tcW w:w="1620" w:type="dxa"/>
          </w:tcPr>
          <w:p w:rsidR="002067D2" w:rsidRPr="00504C3D" w:rsidRDefault="002067D2" w:rsidP="00504C3D">
            <w:pPr>
              <w:rPr>
                <w:rFonts w:cs="Arial"/>
                <w:sz w:val="22"/>
                <w:szCs w:val="22"/>
              </w:rPr>
            </w:pPr>
          </w:p>
        </w:tc>
      </w:tr>
      <w:tr w:rsidR="001D6BE4" w:rsidRPr="00CD2BB6" w:rsidTr="00504C3D">
        <w:trPr>
          <w:trHeight w:val="405"/>
        </w:trPr>
        <w:tc>
          <w:tcPr>
            <w:tcW w:w="746" w:type="dxa"/>
          </w:tcPr>
          <w:p w:rsidR="001D6BE4" w:rsidRPr="00504C3D" w:rsidRDefault="00B9399D" w:rsidP="00504C3D">
            <w:pPr>
              <w:jc w:val="center"/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8002" w:type="dxa"/>
          </w:tcPr>
          <w:p w:rsidR="001D6BE4" w:rsidRPr="00504C3D" w:rsidRDefault="001D6BE4" w:rsidP="00504C3D">
            <w:pPr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  <w:u w:val="single"/>
              </w:rPr>
              <w:t>Anexa 5</w:t>
            </w:r>
            <w:r w:rsidRPr="00504C3D">
              <w:rPr>
                <w:rFonts w:cs="Arial"/>
                <w:sz w:val="22"/>
                <w:szCs w:val="22"/>
              </w:rPr>
              <w:t>:Plan de afaceri/ Buget schema ajutor de min</w:t>
            </w:r>
            <w:r w:rsidR="004A5646">
              <w:rPr>
                <w:rFonts w:cs="Arial"/>
                <w:sz w:val="22"/>
                <w:szCs w:val="22"/>
              </w:rPr>
              <w:t>imisparte a planului de afaceri, CV participant, oferte (daca sunt achizitii mai mari de 10 000 lei)</w:t>
            </w:r>
          </w:p>
        </w:tc>
        <w:tc>
          <w:tcPr>
            <w:tcW w:w="1620" w:type="dxa"/>
          </w:tcPr>
          <w:p w:rsidR="001D6BE4" w:rsidRPr="00504C3D" w:rsidRDefault="001D6BE4" w:rsidP="00504C3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D6BE4" w:rsidRPr="00504C3D" w:rsidRDefault="001D6BE4" w:rsidP="00504C3D">
            <w:pPr>
              <w:rPr>
                <w:rFonts w:cs="Arial"/>
                <w:sz w:val="22"/>
                <w:szCs w:val="22"/>
              </w:rPr>
            </w:pPr>
          </w:p>
        </w:tc>
      </w:tr>
      <w:tr w:rsidR="001D6BE4" w:rsidRPr="00CD2BB6" w:rsidTr="00504C3D">
        <w:trPr>
          <w:trHeight w:val="432"/>
        </w:trPr>
        <w:tc>
          <w:tcPr>
            <w:tcW w:w="746" w:type="dxa"/>
          </w:tcPr>
          <w:p w:rsidR="001D6BE4" w:rsidRPr="00504C3D" w:rsidRDefault="00B9399D" w:rsidP="00504C3D">
            <w:pPr>
              <w:jc w:val="center"/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8002" w:type="dxa"/>
          </w:tcPr>
          <w:p w:rsidR="001D6BE4" w:rsidRPr="00504C3D" w:rsidRDefault="001D6BE4" w:rsidP="004A5646">
            <w:pPr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  <w:u w:val="single"/>
              </w:rPr>
              <w:t>Anexa 6</w:t>
            </w:r>
            <w:r w:rsidRPr="00504C3D">
              <w:rPr>
                <w:rFonts w:cs="Arial"/>
                <w:sz w:val="22"/>
                <w:szCs w:val="22"/>
              </w:rPr>
              <w:t>:</w:t>
            </w:r>
            <w:r w:rsidR="00504C3D">
              <w:rPr>
                <w:rFonts w:cs="Arial"/>
                <w:sz w:val="22"/>
                <w:szCs w:val="22"/>
              </w:rPr>
              <w:t>Actul din care reisese dovada finalizarii cursurilor de pregatire pentru initierea unei afaceri din cadrul proiectului</w:t>
            </w:r>
            <w:r w:rsidR="004A5646">
              <w:rPr>
                <w:rFonts w:cs="Arial"/>
                <w:sz w:val="22"/>
                <w:szCs w:val="22"/>
              </w:rPr>
              <w:t xml:space="preserve"> sau </w:t>
            </w:r>
            <w:r w:rsidRPr="00504C3D">
              <w:rPr>
                <w:rFonts w:cs="Arial"/>
                <w:sz w:val="22"/>
                <w:szCs w:val="22"/>
              </w:rPr>
              <w:t>angajament ca va urma cursurile de initiere a unei afaceri in cadrul proiectului</w:t>
            </w:r>
            <w:r w:rsidRPr="00504C3D"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</w:tcPr>
          <w:p w:rsidR="001D6BE4" w:rsidRPr="00504C3D" w:rsidRDefault="001D6BE4" w:rsidP="00504C3D">
            <w:pPr>
              <w:rPr>
                <w:rFonts w:cs="Arial"/>
                <w:sz w:val="22"/>
                <w:szCs w:val="22"/>
              </w:rPr>
            </w:pPr>
          </w:p>
        </w:tc>
      </w:tr>
      <w:tr w:rsidR="001D6BE4" w:rsidRPr="00CD2BB6" w:rsidTr="00504C3D">
        <w:trPr>
          <w:trHeight w:val="450"/>
        </w:trPr>
        <w:tc>
          <w:tcPr>
            <w:tcW w:w="746" w:type="dxa"/>
          </w:tcPr>
          <w:p w:rsidR="001D6BE4" w:rsidRPr="00504C3D" w:rsidRDefault="00B9399D" w:rsidP="00504C3D">
            <w:pPr>
              <w:jc w:val="center"/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8002" w:type="dxa"/>
          </w:tcPr>
          <w:p w:rsidR="001D6BE4" w:rsidRPr="00504C3D" w:rsidRDefault="001D6BE4" w:rsidP="00504C3D">
            <w:pPr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bCs/>
                <w:sz w:val="22"/>
                <w:szCs w:val="22"/>
                <w:u w:val="single"/>
                <w:shd w:val="clear" w:color="auto" w:fill="FFFFFF"/>
              </w:rPr>
              <w:t>Anexa 7</w:t>
            </w:r>
            <w:r w:rsidRPr="00504C3D"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:Declaratie pe proprie raspundere privind acordul de utilizare si prelucrare a datelor personale </w:t>
            </w:r>
          </w:p>
        </w:tc>
        <w:tc>
          <w:tcPr>
            <w:tcW w:w="1620" w:type="dxa"/>
          </w:tcPr>
          <w:p w:rsidR="001D6BE4" w:rsidRPr="00504C3D" w:rsidRDefault="001D6BE4" w:rsidP="00504C3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D6BE4" w:rsidRPr="00504C3D" w:rsidRDefault="001D6BE4" w:rsidP="00504C3D">
            <w:pPr>
              <w:rPr>
                <w:rFonts w:cs="Arial"/>
                <w:sz w:val="22"/>
                <w:szCs w:val="22"/>
              </w:rPr>
            </w:pPr>
          </w:p>
        </w:tc>
      </w:tr>
      <w:tr w:rsidR="001D6BE4" w:rsidRPr="00CD2BB6" w:rsidTr="00504C3D">
        <w:trPr>
          <w:trHeight w:val="398"/>
        </w:trPr>
        <w:tc>
          <w:tcPr>
            <w:tcW w:w="746" w:type="dxa"/>
          </w:tcPr>
          <w:p w:rsidR="001D6BE4" w:rsidRPr="00504C3D" w:rsidRDefault="00B9399D" w:rsidP="00504C3D">
            <w:pPr>
              <w:jc w:val="center"/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8002" w:type="dxa"/>
          </w:tcPr>
          <w:p w:rsidR="001D6BE4" w:rsidRPr="00504C3D" w:rsidRDefault="001D6BE4" w:rsidP="00504C3D">
            <w:pPr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bCs/>
                <w:sz w:val="22"/>
                <w:szCs w:val="22"/>
                <w:u w:val="single"/>
                <w:shd w:val="clear" w:color="auto" w:fill="FFFFFF"/>
              </w:rPr>
              <w:t>Anexa 8</w:t>
            </w:r>
            <w:r w:rsidRPr="00504C3D"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:Declaratie participant pe proprie raspundere privind conflictul de interese </w:t>
            </w:r>
          </w:p>
        </w:tc>
        <w:tc>
          <w:tcPr>
            <w:tcW w:w="1620" w:type="dxa"/>
          </w:tcPr>
          <w:p w:rsidR="001D6BE4" w:rsidRPr="00504C3D" w:rsidRDefault="001D6BE4" w:rsidP="00504C3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D6BE4" w:rsidRPr="00504C3D" w:rsidRDefault="001D6BE4" w:rsidP="00504C3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D6BE4" w:rsidRPr="00504C3D" w:rsidRDefault="001D6BE4" w:rsidP="00504C3D">
            <w:pPr>
              <w:rPr>
                <w:rFonts w:cs="Arial"/>
                <w:sz w:val="22"/>
                <w:szCs w:val="22"/>
              </w:rPr>
            </w:pPr>
          </w:p>
        </w:tc>
      </w:tr>
      <w:tr w:rsidR="001D6BE4" w:rsidRPr="00CD2BB6" w:rsidTr="00504C3D">
        <w:trPr>
          <w:trHeight w:val="359"/>
        </w:trPr>
        <w:tc>
          <w:tcPr>
            <w:tcW w:w="746" w:type="dxa"/>
          </w:tcPr>
          <w:p w:rsidR="001D6BE4" w:rsidRPr="00504C3D" w:rsidRDefault="00B9399D" w:rsidP="00504C3D">
            <w:pPr>
              <w:jc w:val="center"/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8002" w:type="dxa"/>
          </w:tcPr>
          <w:p w:rsidR="001D6BE4" w:rsidRPr="00504C3D" w:rsidRDefault="001D6BE4" w:rsidP="00504C3D">
            <w:pPr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bCs/>
                <w:sz w:val="22"/>
                <w:szCs w:val="22"/>
                <w:u w:val="single"/>
                <w:shd w:val="clear" w:color="auto" w:fill="FFFFFF"/>
              </w:rPr>
              <w:t>Anexa 9</w:t>
            </w:r>
            <w:r w:rsidRPr="00504C3D"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:Declaratie de sustenabilitate </w:t>
            </w:r>
          </w:p>
        </w:tc>
        <w:tc>
          <w:tcPr>
            <w:tcW w:w="1620" w:type="dxa"/>
          </w:tcPr>
          <w:p w:rsidR="001D6BE4" w:rsidRPr="00504C3D" w:rsidRDefault="001D6BE4" w:rsidP="00504C3D">
            <w:pPr>
              <w:rPr>
                <w:rFonts w:cs="Arial"/>
                <w:sz w:val="22"/>
                <w:szCs w:val="22"/>
              </w:rPr>
            </w:pPr>
          </w:p>
          <w:p w:rsidR="001D6BE4" w:rsidRPr="00504C3D" w:rsidRDefault="001D6BE4" w:rsidP="00504C3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D6BE4" w:rsidRPr="00CD2BB6" w:rsidTr="00504C3D">
        <w:trPr>
          <w:trHeight w:val="295"/>
        </w:trPr>
        <w:tc>
          <w:tcPr>
            <w:tcW w:w="746" w:type="dxa"/>
          </w:tcPr>
          <w:p w:rsidR="001D6BE4" w:rsidRPr="00504C3D" w:rsidRDefault="00B9399D" w:rsidP="00504C3D">
            <w:pPr>
              <w:jc w:val="center"/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8002" w:type="dxa"/>
          </w:tcPr>
          <w:p w:rsidR="001D6BE4" w:rsidRPr="00504C3D" w:rsidRDefault="001D6BE4" w:rsidP="00504C3D">
            <w:pPr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  <w:u w:val="single"/>
              </w:rPr>
              <w:t>Anexa 10</w:t>
            </w:r>
            <w:r w:rsidR="00737111" w:rsidRPr="00504C3D">
              <w:rPr>
                <w:rFonts w:cs="Arial"/>
                <w:sz w:val="22"/>
                <w:szCs w:val="22"/>
              </w:rPr>
              <w:t>: Declaratie/angajament</w:t>
            </w:r>
          </w:p>
        </w:tc>
        <w:tc>
          <w:tcPr>
            <w:tcW w:w="1620" w:type="dxa"/>
          </w:tcPr>
          <w:p w:rsidR="001D6BE4" w:rsidRPr="00504C3D" w:rsidRDefault="001D6BE4" w:rsidP="00504C3D">
            <w:pPr>
              <w:rPr>
                <w:rFonts w:cs="Arial"/>
                <w:sz w:val="22"/>
                <w:szCs w:val="22"/>
              </w:rPr>
            </w:pPr>
          </w:p>
        </w:tc>
      </w:tr>
      <w:tr w:rsidR="001D6BE4" w:rsidRPr="00CD2BB6" w:rsidTr="00504C3D">
        <w:trPr>
          <w:trHeight w:val="359"/>
        </w:trPr>
        <w:tc>
          <w:tcPr>
            <w:tcW w:w="746" w:type="dxa"/>
          </w:tcPr>
          <w:p w:rsidR="001D6BE4" w:rsidRPr="00504C3D" w:rsidRDefault="00B9399D" w:rsidP="00504C3D">
            <w:pPr>
              <w:jc w:val="center"/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8002" w:type="dxa"/>
          </w:tcPr>
          <w:p w:rsidR="001D6BE4" w:rsidRPr="00504C3D" w:rsidRDefault="001D6BE4" w:rsidP="00504C3D">
            <w:pPr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 w:rsidRPr="00504C3D">
              <w:rPr>
                <w:rFonts w:cs="Arial"/>
                <w:bCs/>
                <w:sz w:val="22"/>
                <w:szCs w:val="22"/>
                <w:u w:val="single"/>
                <w:shd w:val="clear" w:color="auto" w:fill="FFFFFF"/>
              </w:rPr>
              <w:t>Anexa 11</w:t>
            </w:r>
            <w:r w:rsidRPr="00504C3D">
              <w:rPr>
                <w:rFonts w:cs="Arial"/>
                <w:bCs/>
                <w:sz w:val="22"/>
                <w:szCs w:val="22"/>
                <w:shd w:val="clear" w:color="auto" w:fill="FFFFFF"/>
              </w:rPr>
              <w:t>: Declaratie de eligibilitate participant</w:t>
            </w:r>
          </w:p>
        </w:tc>
        <w:tc>
          <w:tcPr>
            <w:tcW w:w="1620" w:type="dxa"/>
          </w:tcPr>
          <w:p w:rsidR="001D6BE4" w:rsidRPr="00504C3D" w:rsidRDefault="001D6BE4" w:rsidP="00504C3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067D2" w:rsidRPr="00CD2BB6" w:rsidTr="00504C3D">
        <w:trPr>
          <w:trHeight w:val="249"/>
        </w:trPr>
        <w:tc>
          <w:tcPr>
            <w:tcW w:w="746" w:type="dxa"/>
          </w:tcPr>
          <w:p w:rsidR="002067D2" w:rsidRPr="00504C3D" w:rsidRDefault="00B9399D" w:rsidP="00504C3D">
            <w:pPr>
              <w:jc w:val="center"/>
              <w:rPr>
                <w:rFonts w:cs="Arial"/>
                <w:sz w:val="22"/>
                <w:szCs w:val="22"/>
              </w:rPr>
            </w:pPr>
            <w:r w:rsidRPr="00504C3D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8002" w:type="dxa"/>
          </w:tcPr>
          <w:p w:rsidR="002067D2" w:rsidRPr="00504C3D" w:rsidRDefault="002067D2" w:rsidP="004A5646">
            <w:pPr>
              <w:rPr>
                <w:rFonts w:cs="Arial"/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504C3D">
              <w:rPr>
                <w:rFonts w:cs="Arial"/>
                <w:bCs/>
                <w:sz w:val="22"/>
                <w:szCs w:val="22"/>
                <w:u w:val="single"/>
                <w:shd w:val="clear" w:color="auto" w:fill="FFFFFF"/>
              </w:rPr>
              <w:t>Anexa 13:</w:t>
            </w:r>
            <w:r w:rsidR="00B9399D" w:rsidRPr="00504C3D">
              <w:rPr>
                <w:rFonts w:cs="Arial"/>
                <w:bCs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B9399D" w:rsidRPr="00504C3D"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Grila de autoevaluare </w:t>
            </w:r>
            <w:r w:rsidR="00B9399D" w:rsidRPr="00504C3D"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  <w:t>Faza B</w:t>
            </w:r>
            <w:r w:rsidR="00B9399D" w:rsidRPr="00504C3D"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 completata de </w:t>
            </w:r>
            <w:bookmarkStart w:id="0" w:name="_GoBack"/>
            <w:bookmarkEnd w:id="0"/>
            <w:r w:rsidR="00B9399D" w:rsidRPr="00504C3D">
              <w:rPr>
                <w:rFonts w:cs="Arial"/>
                <w:bCs/>
                <w:sz w:val="22"/>
                <w:szCs w:val="22"/>
                <w:shd w:val="clear" w:color="auto" w:fill="FFFFFF"/>
              </w:rPr>
              <w:t>participant</w:t>
            </w:r>
          </w:p>
        </w:tc>
        <w:tc>
          <w:tcPr>
            <w:tcW w:w="1620" w:type="dxa"/>
          </w:tcPr>
          <w:p w:rsidR="002067D2" w:rsidRPr="00504C3D" w:rsidRDefault="002067D2" w:rsidP="00504C3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D2BB6" w:rsidRPr="00504C3D" w:rsidRDefault="00CD2BB6" w:rsidP="00504C3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530AD6" w:rsidRPr="00CD2BB6" w:rsidRDefault="00530AD6" w:rsidP="00737111">
      <w:pPr>
        <w:rPr>
          <w:rFonts w:cs="Arial"/>
          <w:b/>
          <w:sz w:val="18"/>
          <w:szCs w:val="18"/>
        </w:rPr>
      </w:pPr>
    </w:p>
    <w:sectPr w:rsidR="00530AD6" w:rsidRPr="00CD2BB6" w:rsidSect="00530AD6">
      <w:headerReference w:type="default" r:id="rId12"/>
      <w:footerReference w:type="default" r:id="rId13"/>
      <w:pgSz w:w="11906" w:h="16838"/>
      <w:pgMar w:top="2694" w:right="2700" w:bottom="1985" w:left="1980" w:header="708" w:footer="21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80" w:rsidRDefault="00245480" w:rsidP="00CB2A3C">
      <w:r>
        <w:separator/>
      </w:r>
    </w:p>
  </w:endnote>
  <w:endnote w:type="continuationSeparator" w:id="0">
    <w:p w:rsidR="00245480" w:rsidRDefault="00245480" w:rsidP="00CB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715C01">
    <w:pPr>
      <w:pStyle w:val="Footer"/>
    </w:pPr>
    <w:r w:rsidRPr="00715C01"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41B0FBA5" wp14:editId="3DB2B9B7">
          <wp:simplePos x="0" y="0"/>
          <wp:positionH relativeFrom="column">
            <wp:posOffset>-907520</wp:posOffset>
          </wp:positionH>
          <wp:positionV relativeFrom="paragraph">
            <wp:posOffset>-970554</wp:posOffset>
          </wp:positionV>
          <wp:extent cx="7483475" cy="1124125"/>
          <wp:effectExtent l="0" t="0" r="0" b="0"/>
          <wp:wrapNone/>
          <wp:docPr id="2" name="Picture 2" descr="C:\Users\Liviu\Desktop\semnatura bethany acces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u\Desktop\semnatura bethany acces 201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80"/>
                  <a:stretch/>
                </pic:blipFill>
                <pic:spPr bwMode="auto">
                  <a:xfrm>
                    <a:off x="0" y="0"/>
                    <a:ext cx="7483475" cy="1124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80" w:rsidRDefault="00245480" w:rsidP="00CB2A3C">
      <w:r>
        <w:separator/>
      </w:r>
    </w:p>
  </w:footnote>
  <w:footnote w:type="continuationSeparator" w:id="0">
    <w:p w:rsidR="00245480" w:rsidRDefault="00245480" w:rsidP="00CB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DF10CE">
    <w:pPr>
      <w:pStyle w:val="Header"/>
    </w:pPr>
    <w:r w:rsidRPr="00DF10CE"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5188C0D1" wp14:editId="0659E4F3">
          <wp:simplePos x="0" y="0"/>
          <wp:positionH relativeFrom="column">
            <wp:posOffset>-908685</wp:posOffset>
          </wp:positionH>
          <wp:positionV relativeFrom="paragraph">
            <wp:posOffset>-425450</wp:posOffset>
          </wp:positionV>
          <wp:extent cx="7333615" cy="1576070"/>
          <wp:effectExtent l="0" t="0" r="635" b="5080"/>
          <wp:wrapSquare wrapText="bothSides"/>
          <wp:docPr id="1" name="Picture 1" descr="C:\Users\Liviu\SkyDrive\Work\BETHANY\Proiecte in derulare\antreprenoriat\vizibilitate\semnatura antreprenoriat 2015 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\Work\BETHANY\Proiecte in derulare\antreprenoriat\vizibilitate\semnatura antreprenoriat 2015 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615" cy="157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A389F"/>
    <w:multiLevelType w:val="hybridMultilevel"/>
    <w:tmpl w:val="C5A266A6"/>
    <w:lvl w:ilvl="0" w:tplc="8B7A70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C2D37"/>
    <w:multiLevelType w:val="hybridMultilevel"/>
    <w:tmpl w:val="A78E9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53"/>
    <w:rsid w:val="00056EB1"/>
    <w:rsid w:val="00061EA4"/>
    <w:rsid w:val="00101C53"/>
    <w:rsid w:val="00137A5C"/>
    <w:rsid w:val="00167247"/>
    <w:rsid w:val="001B4FE4"/>
    <w:rsid w:val="001D02AE"/>
    <w:rsid w:val="001D6BE4"/>
    <w:rsid w:val="001E0CA7"/>
    <w:rsid w:val="00204CA0"/>
    <w:rsid w:val="002067D2"/>
    <w:rsid w:val="00230C54"/>
    <w:rsid w:val="00234BB9"/>
    <w:rsid w:val="00241BB7"/>
    <w:rsid w:val="00245480"/>
    <w:rsid w:val="00262A3D"/>
    <w:rsid w:val="002726B3"/>
    <w:rsid w:val="0029163D"/>
    <w:rsid w:val="002B5072"/>
    <w:rsid w:val="00321226"/>
    <w:rsid w:val="00356021"/>
    <w:rsid w:val="003577EB"/>
    <w:rsid w:val="00362FD7"/>
    <w:rsid w:val="00364557"/>
    <w:rsid w:val="003A4B73"/>
    <w:rsid w:val="003A759F"/>
    <w:rsid w:val="00424B7D"/>
    <w:rsid w:val="00427C9D"/>
    <w:rsid w:val="004379CD"/>
    <w:rsid w:val="0045683D"/>
    <w:rsid w:val="004755F9"/>
    <w:rsid w:val="004A52CC"/>
    <w:rsid w:val="004A5646"/>
    <w:rsid w:val="004C217B"/>
    <w:rsid w:val="00504C3D"/>
    <w:rsid w:val="00522136"/>
    <w:rsid w:val="0052536C"/>
    <w:rsid w:val="00530AD6"/>
    <w:rsid w:val="0054606E"/>
    <w:rsid w:val="005570B0"/>
    <w:rsid w:val="00564BD1"/>
    <w:rsid w:val="0057403C"/>
    <w:rsid w:val="00585E8D"/>
    <w:rsid w:val="005B0E6E"/>
    <w:rsid w:val="005D1D04"/>
    <w:rsid w:val="0066354F"/>
    <w:rsid w:val="006771F3"/>
    <w:rsid w:val="006B0887"/>
    <w:rsid w:val="006C66F6"/>
    <w:rsid w:val="006D7790"/>
    <w:rsid w:val="00715C01"/>
    <w:rsid w:val="00737111"/>
    <w:rsid w:val="0077456A"/>
    <w:rsid w:val="00785DEA"/>
    <w:rsid w:val="0084454F"/>
    <w:rsid w:val="00861044"/>
    <w:rsid w:val="00865659"/>
    <w:rsid w:val="008A3BBD"/>
    <w:rsid w:val="008B5882"/>
    <w:rsid w:val="008B5CEC"/>
    <w:rsid w:val="008C520C"/>
    <w:rsid w:val="008C7ABD"/>
    <w:rsid w:val="008D257D"/>
    <w:rsid w:val="008D5CAB"/>
    <w:rsid w:val="008E5D81"/>
    <w:rsid w:val="009076D9"/>
    <w:rsid w:val="00911FA6"/>
    <w:rsid w:val="009225BE"/>
    <w:rsid w:val="009509EC"/>
    <w:rsid w:val="00964B7D"/>
    <w:rsid w:val="00984391"/>
    <w:rsid w:val="009A3E08"/>
    <w:rsid w:val="009F29B9"/>
    <w:rsid w:val="00A35087"/>
    <w:rsid w:val="00A56137"/>
    <w:rsid w:val="00A75816"/>
    <w:rsid w:val="00AB5E03"/>
    <w:rsid w:val="00AF057D"/>
    <w:rsid w:val="00B34164"/>
    <w:rsid w:val="00B7638C"/>
    <w:rsid w:val="00B9399D"/>
    <w:rsid w:val="00BD4BC3"/>
    <w:rsid w:val="00C20A7A"/>
    <w:rsid w:val="00C40CE6"/>
    <w:rsid w:val="00C50191"/>
    <w:rsid w:val="00C65A33"/>
    <w:rsid w:val="00CB2A3C"/>
    <w:rsid w:val="00CC2D61"/>
    <w:rsid w:val="00CC6FBE"/>
    <w:rsid w:val="00CD208F"/>
    <w:rsid w:val="00CD2401"/>
    <w:rsid w:val="00CD2BB6"/>
    <w:rsid w:val="00D0290A"/>
    <w:rsid w:val="00D12948"/>
    <w:rsid w:val="00D85BFC"/>
    <w:rsid w:val="00DA372D"/>
    <w:rsid w:val="00DB2640"/>
    <w:rsid w:val="00DF10CE"/>
    <w:rsid w:val="00E00880"/>
    <w:rsid w:val="00E038B7"/>
    <w:rsid w:val="00E42676"/>
    <w:rsid w:val="00E54075"/>
    <w:rsid w:val="00E57AA4"/>
    <w:rsid w:val="00E633B5"/>
    <w:rsid w:val="00E85187"/>
    <w:rsid w:val="00EC004C"/>
    <w:rsid w:val="00EE60EB"/>
    <w:rsid w:val="00F246A5"/>
    <w:rsid w:val="00F57747"/>
    <w:rsid w:val="00FA09B3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B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3C"/>
  </w:style>
  <w:style w:type="paragraph" w:styleId="Footer">
    <w:name w:val="footer"/>
    <w:basedOn w:val="Normal"/>
    <w:link w:val="Foot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3C"/>
  </w:style>
  <w:style w:type="paragraph" w:styleId="BalloonText">
    <w:name w:val="Balloon Text"/>
    <w:basedOn w:val="Normal"/>
    <w:link w:val="BalloonTextChar"/>
    <w:uiPriority w:val="99"/>
    <w:semiHidden/>
    <w:unhideWhenUsed/>
    <w:rsid w:val="00CB2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90A"/>
    <w:pPr>
      <w:ind w:left="720"/>
      <w:contextualSpacing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8D5C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5C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5CAB"/>
  </w:style>
  <w:style w:type="character" w:styleId="FollowedHyperlink">
    <w:name w:val="FollowedHyperlink"/>
    <w:basedOn w:val="DefaultParagraphFont"/>
    <w:uiPriority w:val="99"/>
    <w:semiHidden/>
    <w:unhideWhenUsed/>
    <w:rsid w:val="00C501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B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3C"/>
  </w:style>
  <w:style w:type="paragraph" w:styleId="Footer">
    <w:name w:val="footer"/>
    <w:basedOn w:val="Normal"/>
    <w:link w:val="Foot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3C"/>
  </w:style>
  <w:style w:type="paragraph" w:styleId="BalloonText">
    <w:name w:val="Balloon Text"/>
    <w:basedOn w:val="Normal"/>
    <w:link w:val="BalloonTextChar"/>
    <w:uiPriority w:val="99"/>
    <w:semiHidden/>
    <w:unhideWhenUsed/>
    <w:rsid w:val="00CB2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90A"/>
    <w:pPr>
      <w:ind w:left="720"/>
      <w:contextualSpacing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8D5C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5C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5CAB"/>
  </w:style>
  <w:style w:type="character" w:styleId="FollowedHyperlink">
    <w:name w:val="FollowedHyperlink"/>
    <w:basedOn w:val="DefaultParagraphFont"/>
    <w:uiPriority w:val="99"/>
    <w:semiHidden/>
    <w:unhideWhenUsed/>
    <w:rsid w:val="00C50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u\SkyDrive\Work\BETHANY\Proiecte%20in%20derulare\PROJOB\Vizibilitate\antete\Antet%20PROJOB%20Alb-Neg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72F8089270469C321F9180BCFCEF" ma:contentTypeVersion="1" ma:contentTypeDescription="Create a new document." ma:contentTypeScope="" ma:versionID="f78c272c9004ef94a33c43d80d2f4fc9">
  <xsd:schema xmlns:xsd="http://www.w3.org/2001/XMLSchema" xmlns:xs="http://www.w3.org/2001/XMLSchema" xmlns:p="http://schemas.microsoft.com/office/2006/metadata/properties" xmlns:ns3="7da3a3e8-ff3e-49bc-ae77-c378b7d5edd3" targetNamespace="http://schemas.microsoft.com/office/2006/metadata/properties" ma:root="true" ma:fieldsID="586c0cbdccccb904ba3527a3d75523a9" ns3:_="">
    <xsd:import namespace="7da3a3e8-ff3e-49bc-ae77-c378b7d5ed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a3e8-ff3e-49bc-ae77-c378b7d5ed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B5C8-CEBE-494E-BF83-4F2C10166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74F77-6ED0-4849-A8B3-97126B51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3a3e8-ff3e-49bc-ae77-c378b7d5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21C30-1CE9-45B5-8573-1CA0D61BC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477394-2F35-4D00-9661-A9C180F1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PROJOB Alb-Negru</Template>
  <TotalTime>71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Vasies</dc:creator>
  <cp:lastModifiedBy>Marian</cp:lastModifiedBy>
  <cp:revision>12</cp:revision>
  <cp:lastPrinted>2015-05-21T16:10:00Z</cp:lastPrinted>
  <dcterms:created xsi:type="dcterms:W3CDTF">2015-05-21T08:42:00Z</dcterms:created>
  <dcterms:modified xsi:type="dcterms:W3CDTF">2015-05-21T17:42:00Z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0x010100DB5472F8089270469C321F9180BCFCEF</vt:lpwstr>
  </property>
</Properties>
</file>