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7D" w:rsidRPr="00310638" w:rsidRDefault="00FD2B7D" w:rsidP="007023D8">
      <w:pPr>
        <w:rPr>
          <w:b/>
          <w:sz w:val="18"/>
          <w:szCs w:val="18"/>
        </w:rPr>
      </w:pPr>
    </w:p>
    <w:p w:rsidR="009225BE" w:rsidRPr="00827251" w:rsidRDefault="00081065" w:rsidP="00081065">
      <w:pPr>
        <w:jc w:val="center"/>
        <w:rPr>
          <w:rFonts w:ascii="Times New Roman" w:hAnsi="Times New Roman"/>
          <w:b/>
          <w:sz w:val="18"/>
          <w:szCs w:val="18"/>
        </w:rPr>
      </w:pPr>
      <w:r w:rsidRPr="00827251">
        <w:rPr>
          <w:rFonts w:ascii="Times New Roman" w:hAnsi="Times New Roman"/>
          <w:b/>
          <w:sz w:val="18"/>
          <w:szCs w:val="18"/>
        </w:rPr>
        <w:t>Proces verbal predare – primire</w:t>
      </w:r>
    </w:p>
    <w:p w:rsidR="00081065" w:rsidRPr="00827251" w:rsidRDefault="00081065" w:rsidP="00FD2B7D">
      <w:pPr>
        <w:jc w:val="center"/>
        <w:rPr>
          <w:rFonts w:ascii="Times New Roman" w:hAnsi="Times New Roman"/>
          <w:b/>
          <w:sz w:val="18"/>
          <w:szCs w:val="18"/>
        </w:rPr>
      </w:pPr>
      <w:r w:rsidRPr="00827251">
        <w:rPr>
          <w:rFonts w:ascii="Times New Roman" w:hAnsi="Times New Roman"/>
          <w:b/>
          <w:sz w:val="18"/>
          <w:szCs w:val="18"/>
        </w:rPr>
        <w:t xml:space="preserve">Încheiat azi </w:t>
      </w:r>
      <w:r w:rsidR="00001A67" w:rsidRPr="00827251">
        <w:rPr>
          <w:rFonts w:ascii="Times New Roman" w:hAnsi="Times New Roman"/>
          <w:b/>
          <w:sz w:val="18"/>
          <w:szCs w:val="18"/>
        </w:rPr>
        <w:t>............................................</w:t>
      </w:r>
      <w:r w:rsidR="00FD2B7D" w:rsidRPr="00827251">
        <w:rPr>
          <w:rFonts w:ascii="Times New Roman" w:hAnsi="Times New Roman"/>
          <w:b/>
          <w:sz w:val="18"/>
          <w:szCs w:val="18"/>
        </w:rPr>
        <w:t xml:space="preserve"> în două exemplare</w:t>
      </w:r>
    </w:p>
    <w:p w:rsidR="00FD2B7D" w:rsidRPr="00827251" w:rsidRDefault="00FD2B7D" w:rsidP="00A56137">
      <w:pPr>
        <w:rPr>
          <w:rFonts w:ascii="Times New Roman" w:hAnsi="Times New Roman"/>
          <w:sz w:val="18"/>
          <w:szCs w:val="18"/>
        </w:rPr>
      </w:pPr>
    </w:p>
    <w:p w:rsidR="00A33BC7" w:rsidRPr="00827251" w:rsidRDefault="00C24DC5" w:rsidP="009138EA">
      <w:pPr>
        <w:jc w:val="both"/>
        <w:rPr>
          <w:rFonts w:ascii="Times New Roman" w:hAnsi="Times New Roman"/>
          <w:sz w:val="18"/>
          <w:szCs w:val="18"/>
        </w:rPr>
      </w:pPr>
      <w:r w:rsidRPr="00827251">
        <w:rPr>
          <w:rFonts w:ascii="Times New Roman" w:hAnsi="Times New Roman"/>
          <w:sz w:val="18"/>
          <w:szCs w:val="18"/>
        </w:rPr>
        <w:t>A fost predat</w:t>
      </w:r>
      <w:r w:rsidR="00FD2B7D" w:rsidRPr="00827251">
        <w:rPr>
          <w:rFonts w:ascii="Times New Roman" w:hAnsi="Times New Roman"/>
          <w:sz w:val="18"/>
          <w:szCs w:val="18"/>
        </w:rPr>
        <w:t xml:space="preserve"> </w:t>
      </w:r>
      <w:r w:rsidRPr="00827251">
        <w:rPr>
          <w:rFonts w:ascii="Times New Roman" w:hAnsi="Times New Roman"/>
          <w:sz w:val="18"/>
          <w:szCs w:val="18"/>
        </w:rPr>
        <w:t>dosarul de inscriere la Concursul de Idei de Afaceri</w:t>
      </w:r>
      <w:r w:rsidR="00FD2B7D" w:rsidRPr="00827251">
        <w:rPr>
          <w:rFonts w:ascii="Times New Roman" w:hAnsi="Times New Roman"/>
          <w:sz w:val="18"/>
          <w:szCs w:val="18"/>
        </w:rPr>
        <w:t xml:space="preserve"> </w:t>
      </w:r>
      <w:r w:rsidRPr="00827251">
        <w:rPr>
          <w:rFonts w:ascii="Times New Roman" w:hAnsi="Times New Roman"/>
          <w:sz w:val="18"/>
          <w:szCs w:val="18"/>
        </w:rPr>
        <w:t>din cadrul</w:t>
      </w:r>
      <w:r w:rsidR="00FD2B7D" w:rsidRPr="00827251">
        <w:rPr>
          <w:rFonts w:ascii="Times New Roman" w:hAnsi="Times New Roman"/>
          <w:sz w:val="18"/>
          <w:szCs w:val="18"/>
        </w:rPr>
        <w:t xml:space="preserve"> proiectului Acces – Antreprenoriat- Curaj, Cunoaștere, Efort, Su</w:t>
      </w:r>
      <w:r w:rsidRPr="00827251">
        <w:rPr>
          <w:rFonts w:ascii="Times New Roman" w:hAnsi="Times New Roman"/>
          <w:sz w:val="18"/>
          <w:szCs w:val="18"/>
        </w:rPr>
        <w:t>cces  POSDRU/17</w:t>
      </w:r>
      <w:r w:rsidR="004B4A56" w:rsidRPr="00827251">
        <w:rPr>
          <w:rFonts w:ascii="Times New Roman" w:hAnsi="Times New Roman"/>
          <w:sz w:val="18"/>
          <w:szCs w:val="18"/>
        </w:rPr>
        <w:t>6/3.1/S/149677 - in doua exemplare</w:t>
      </w:r>
      <w:r w:rsidR="00A33BC7" w:rsidRPr="00827251">
        <w:rPr>
          <w:rFonts w:ascii="Times New Roman" w:hAnsi="Times New Roman"/>
          <w:sz w:val="18"/>
          <w:szCs w:val="18"/>
        </w:rPr>
        <w:t xml:space="preserve"> identice. </w:t>
      </w:r>
    </w:p>
    <w:p w:rsidR="00FD2B7D" w:rsidRPr="00827251" w:rsidRDefault="00A33BC7" w:rsidP="009138EA">
      <w:pPr>
        <w:jc w:val="both"/>
        <w:rPr>
          <w:rFonts w:ascii="Times New Roman" w:hAnsi="Times New Roman"/>
          <w:sz w:val="18"/>
          <w:szCs w:val="18"/>
        </w:rPr>
      </w:pPr>
      <w:r w:rsidRPr="00827251">
        <w:rPr>
          <w:rFonts w:ascii="Times New Roman" w:hAnsi="Times New Roman"/>
          <w:sz w:val="18"/>
          <w:szCs w:val="18"/>
        </w:rPr>
        <w:t xml:space="preserve">Un exemplar al procesului verbal </w:t>
      </w:r>
      <w:r w:rsidR="009138EA" w:rsidRPr="00827251">
        <w:rPr>
          <w:rFonts w:ascii="Times New Roman" w:hAnsi="Times New Roman"/>
          <w:sz w:val="18"/>
          <w:szCs w:val="18"/>
        </w:rPr>
        <w:t xml:space="preserve">va </w:t>
      </w:r>
      <w:r w:rsidRPr="00827251">
        <w:rPr>
          <w:rFonts w:ascii="Times New Roman" w:hAnsi="Times New Roman"/>
          <w:sz w:val="18"/>
          <w:szCs w:val="18"/>
        </w:rPr>
        <w:t>ramane in posesia organizatorului Concursului de idei de Afaceri</w:t>
      </w:r>
      <w:r w:rsidR="00074006" w:rsidRPr="00827251">
        <w:rPr>
          <w:rFonts w:ascii="Times New Roman" w:hAnsi="Times New Roman"/>
          <w:sz w:val="18"/>
          <w:szCs w:val="18"/>
        </w:rPr>
        <w:t>, Fundatia Serviciilor Sociale Bethany,</w:t>
      </w:r>
      <w:r w:rsidRPr="00827251">
        <w:rPr>
          <w:rFonts w:ascii="Times New Roman" w:hAnsi="Times New Roman"/>
          <w:sz w:val="18"/>
          <w:szCs w:val="18"/>
        </w:rPr>
        <w:t xml:space="preserve"> iar un exemplar va fi inmanat candidatului.</w:t>
      </w:r>
    </w:p>
    <w:p w:rsidR="009138EA" w:rsidRPr="00310638" w:rsidRDefault="009138EA" w:rsidP="00A56137">
      <w:pPr>
        <w:rPr>
          <w:sz w:val="18"/>
          <w:szCs w:val="18"/>
        </w:rPr>
      </w:pPr>
    </w:p>
    <w:p w:rsidR="00C24DC5" w:rsidRPr="00310638" w:rsidRDefault="00C24DC5" w:rsidP="00A56137">
      <w:pPr>
        <w:rPr>
          <w:sz w:val="18"/>
          <w:szCs w:val="18"/>
        </w:rPr>
      </w:pPr>
      <w:r w:rsidRPr="00310638">
        <w:rPr>
          <w:sz w:val="18"/>
          <w:szCs w:val="18"/>
        </w:rPr>
        <w:t>Acest</w:t>
      </w:r>
      <w:r w:rsidR="004B4A56" w:rsidRPr="00310638">
        <w:rPr>
          <w:sz w:val="18"/>
          <w:szCs w:val="18"/>
        </w:rPr>
        <w:t>a contine</w:t>
      </w:r>
      <w:r w:rsidRPr="00310638">
        <w:rPr>
          <w:sz w:val="18"/>
          <w:szCs w:val="18"/>
        </w:rPr>
        <w:t xml:space="preserve"> urmatoarele documente:</w:t>
      </w:r>
    </w:p>
    <w:p w:rsidR="00081065" w:rsidRPr="00310638" w:rsidRDefault="00081065" w:rsidP="00A5613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7398"/>
        <w:gridCol w:w="1080"/>
      </w:tblGrid>
      <w:tr w:rsidR="0012299F" w:rsidRPr="007023D8" w:rsidTr="007023D8">
        <w:tc>
          <w:tcPr>
            <w:tcW w:w="630" w:type="dxa"/>
          </w:tcPr>
          <w:p w:rsidR="00FD2B7D" w:rsidRPr="007023D8" w:rsidRDefault="00FD2B7D" w:rsidP="000810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23D8">
              <w:rPr>
                <w:rFonts w:ascii="Times New Roman" w:hAnsi="Times New Roman"/>
                <w:b/>
                <w:sz w:val="22"/>
                <w:szCs w:val="22"/>
              </w:rPr>
              <w:t>Nr. Crt.</w:t>
            </w:r>
          </w:p>
        </w:tc>
        <w:tc>
          <w:tcPr>
            <w:tcW w:w="7398" w:type="dxa"/>
          </w:tcPr>
          <w:p w:rsidR="007455DC" w:rsidRPr="007023D8" w:rsidRDefault="007455DC" w:rsidP="007455DC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023D8">
              <w:rPr>
                <w:rFonts w:ascii="Times New Roman" w:eastAsia="Calibri" w:hAnsi="Times New Roman"/>
                <w:b/>
                <w:sz w:val="22"/>
                <w:szCs w:val="22"/>
              </w:rPr>
              <w:t>Denumire document</w:t>
            </w:r>
          </w:p>
          <w:p w:rsidR="00FD2B7D" w:rsidRPr="007023D8" w:rsidRDefault="00FD2B7D" w:rsidP="00C24D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FD2B7D" w:rsidRPr="007023D8" w:rsidRDefault="00C24DC5" w:rsidP="00A33B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23D8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  <w:r w:rsidR="00A33BC7" w:rsidRPr="007023D8">
              <w:rPr>
                <w:rFonts w:ascii="Times New Roman" w:hAnsi="Times New Roman"/>
                <w:b/>
                <w:sz w:val="22"/>
                <w:szCs w:val="22"/>
              </w:rPr>
              <w:t xml:space="preserve"> total </w:t>
            </w:r>
            <w:r w:rsidRPr="007023D8">
              <w:rPr>
                <w:rFonts w:ascii="Times New Roman" w:hAnsi="Times New Roman"/>
                <w:b/>
                <w:sz w:val="22"/>
                <w:szCs w:val="22"/>
              </w:rPr>
              <w:t>pagini</w:t>
            </w:r>
          </w:p>
        </w:tc>
      </w:tr>
      <w:tr w:rsidR="0012299F" w:rsidRPr="007023D8" w:rsidTr="007023D8">
        <w:tc>
          <w:tcPr>
            <w:tcW w:w="630" w:type="dxa"/>
          </w:tcPr>
          <w:p w:rsidR="00FD2B7D" w:rsidRPr="007023D8" w:rsidRDefault="00FD2B7D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398" w:type="dxa"/>
          </w:tcPr>
          <w:p w:rsidR="00FD2B7D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Fotocopie dupa actul de identitate/cartea de identitate a participantului cu mentiunea conform cu originalul  insotita de numele si prenumele si semnatura participantului</w:t>
            </w:r>
          </w:p>
        </w:tc>
        <w:tc>
          <w:tcPr>
            <w:tcW w:w="1080" w:type="dxa"/>
          </w:tcPr>
          <w:p w:rsidR="00FD2B7D" w:rsidRPr="007023D8" w:rsidRDefault="00FD2B7D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398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Fotocopie dupa certificatul de nastere a participantului  cu mentiunea conform cu originalul  insotita de numele si prenumele si semnatura participantului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398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Fotocopie dupa certificatul de casatorie sau hotararea de divort/actul de desfacere a casatoriei  cu mentiunea conform cu originalul insotita de numele si prenumele si semnatura participantului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398" w:type="dxa"/>
          </w:tcPr>
          <w:p w:rsidR="007455DC" w:rsidRPr="007023D8" w:rsidRDefault="007455DC" w:rsidP="00B45D6A">
            <w:pPr>
              <w:rPr>
                <w:rFonts w:ascii="Times New Roman" w:eastAsia="Calibri" w:hAnsi="Times New Roman"/>
                <w:sz w:val="22"/>
                <w:szCs w:val="22"/>
                <w:u w:val="single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Fotocopie a ultimului act de studii al participantului cu mentiunea conform cu originalul insotita de numele si prenumele si semnatura participantului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398" w:type="dxa"/>
          </w:tcPr>
          <w:p w:rsidR="007455DC" w:rsidRPr="007023D8" w:rsidRDefault="007455DC" w:rsidP="00B45D6A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Adeverinta eliberata de institutia de invatamant ale carei cursuri sunt urmate de catre participantul imatriculat in invatamantul superior cu varsta intre 18-25 ani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398" w:type="dxa"/>
          </w:tcPr>
          <w:p w:rsidR="007455DC" w:rsidRPr="007023D8" w:rsidRDefault="007455DC" w:rsidP="007455D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023D8">
              <w:rPr>
                <w:rFonts w:ascii="Times New Roman" w:eastAsia="Calibri" w:hAnsi="Times New Roman"/>
                <w:sz w:val="22"/>
                <w:szCs w:val="22"/>
                <w:u w:val="single"/>
              </w:rPr>
              <w:t xml:space="preserve">Anexa 4: </w:t>
            </w:r>
            <w:r w:rsidRPr="007023D8">
              <w:rPr>
                <w:rFonts w:ascii="Times New Roman" w:eastAsia="Calibri" w:hAnsi="Times New Roman"/>
                <w:sz w:val="22"/>
                <w:szCs w:val="22"/>
              </w:rPr>
              <w:t>Cerere înscriere la concursul de planuri de afaceri în cadrul</w:t>
            </w:r>
          </w:p>
          <w:p w:rsidR="007455DC" w:rsidRPr="007023D8" w:rsidRDefault="007455DC" w:rsidP="007455DC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eastAsia="Calibri" w:hAnsi="Times New Roman"/>
                <w:sz w:val="22"/>
                <w:szCs w:val="22"/>
              </w:rPr>
              <w:t>Proiectului ”ACCES – Antreprenoriat – Curaj, Cunoaștere, Efort, Succes”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rPr>
          <w:trHeight w:val="248"/>
        </w:trPr>
        <w:tc>
          <w:tcPr>
            <w:tcW w:w="630" w:type="dxa"/>
            <w:vMerge w:val="restart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398" w:type="dxa"/>
          </w:tcPr>
          <w:p w:rsidR="007455DC" w:rsidRPr="007023D8" w:rsidRDefault="007455DC" w:rsidP="00A33BC7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  <w:u w:val="single"/>
              </w:rPr>
              <w:t>Anexa 5</w:t>
            </w:r>
            <w:r w:rsidRPr="007023D8">
              <w:rPr>
                <w:rFonts w:ascii="Times New Roman" w:hAnsi="Times New Roman"/>
                <w:sz w:val="22"/>
                <w:szCs w:val="22"/>
              </w:rPr>
              <w:t>:Plan de afaceri</w:t>
            </w:r>
            <w:r w:rsidR="00225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25E2F" w:rsidRPr="00225E2F">
              <w:rPr>
                <w:rFonts w:ascii="Times New Roman" w:hAnsi="Times New Roman"/>
                <w:sz w:val="22"/>
                <w:szCs w:val="22"/>
              </w:rPr>
              <w:t>+ CV participant, oferte (daca sunt achizitii mai mari de 10 000 lei)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rPr>
          <w:trHeight w:val="248"/>
        </w:trPr>
        <w:tc>
          <w:tcPr>
            <w:tcW w:w="630" w:type="dxa"/>
            <w:vMerge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8" w:type="dxa"/>
          </w:tcPr>
          <w:p w:rsidR="007455DC" w:rsidRPr="007023D8" w:rsidRDefault="007455DC" w:rsidP="007A5E1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023D8">
              <w:rPr>
                <w:rFonts w:ascii="Times New Roman" w:hAnsi="Times New Roman"/>
                <w:sz w:val="22"/>
                <w:szCs w:val="22"/>
                <w:u w:val="single"/>
              </w:rPr>
              <w:t>Anexa 5</w:t>
            </w:r>
            <w:r w:rsidRPr="007023D8">
              <w:rPr>
                <w:rFonts w:ascii="Times New Roman" w:hAnsi="Times New Roman"/>
                <w:sz w:val="22"/>
                <w:szCs w:val="22"/>
              </w:rPr>
              <w:t>: Buget schema ajutor de minimis parte a planului de afaceri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398" w:type="dxa"/>
          </w:tcPr>
          <w:p w:rsidR="007455DC" w:rsidRPr="007023D8" w:rsidRDefault="007455DC" w:rsidP="00A24ADE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  <w:u w:val="single"/>
              </w:rPr>
              <w:t>Anexa 6</w:t>
            </w:r>
            <w:r w:rsidRPr="007023D8">
              <w:rPr>
                <w:rFonts w:ascii="Times New Roman" w:hAnsi="Times New Roman"/>
                <w:sz w:val="22"/>
                <w:szCs w:val="22"/>
              </w:rPr>
              <w:t>:</w:t>
            </w:r>
            <w:r w:rsidR="00A24ADE" w:rsidRPr="00A24ADE">
              <w:rPr>
                <w:rFonts w:ascii="Times New Roman" w:hAnsi="Times New Roman"/>
                <w:sz w:val="22"/>
                <w:szCs w:val="22"/>
              </w:rPr>
              <w:t>Actul din care reisese dovada finalizarii cursurilor de pregatire pentru initierea unei</w:t>
            </w:r>
            <w:r w:rsidR="00225E2F">
              <w:rPr>
                <w:rFonts w:ascii="Times New Roman" w:hAnsi="Times New Roman"/>
                <w:sz w:val="22"/>
                <w:szCs w:val="22"/>
              </w:rPr>
              <w:t xml:space="preserve"> afac</w:t>
            </w:r>
            <w:bookmarkStart w:id="0" w:name="_GoBack"/>
            <w:bookmarkEnd w:id="0"/>
            <w:r w:rsidR="00225E2F">
              <w:rPr>
                <w:rFonts w:ascii="Times New Roman" w:hAnsi="Times New Roman"/>
                <w:sz w:val="22"/>
                <w:szCs w:val="22"/>
              </w:rPr>
              <w:t xml:space="preserve">eri din cadrul proiectului sau </w:t>
            </w:r>
            <w:r w:rsidR="00A24ADE" w:rsidRPr="00A24ADE">
              <w:rPr>
                <w:rFonts w:ascii="Times New Roman" w:hAnsi="Times New Roman"/>
                <w:sz w:val="22"/>
                <w:szCs w:val="22"/>
              </w:rPr>
              <w:t>angajament ca va urma cursurile de initiere a unei afaceri in cadrul proiectului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7398" w:type="dxa"/>
          </w:tcPr>
          <w:p w:rsidR="007455DC" w:rsidRPr="007023D8" w:rsidRDefault="007455DC" w:rsidP="0012299F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bCs/>
                <w:sz w:val="22"/>
                <w:szCs w:val="22"/>
                <w:u w:val="single"/>
                <w:shd w:val="clear" w:color="auto" w:fill="FFFFFF"/>
              </w:rPr>
              <w:t>Anexa 7</w:t>
            </w:r>
            <w:r w:rsidRPr="007023D8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:Declaratie pe proprie raspundere privind acordul de utilizare si prelucrare a datelor personale 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7398" w:type="dxa"/>
          </w:tcPr>
          <w:p w:rsidR="007455DC" w:rsidRPr="007023D8" w:rsidRDefault="007455DC" w:rsidP="0012299F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bCs/>
                <w:sz w:val="22"/>
                <w:szCs w:val="22"/>
                <w:u w:val="single"/>
                <w:shd w:val="clear" w:color="auto" w:fill="FFFFFF"/>
              </w:rPr>
              <w:t>Anexa 8</w:t>
            </w:r>
            <w:r w:rsidRPr="007023D8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:Declaratie participant pe proprie raspundere privind conflictul de interese 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7398" w:type="dxa"/>
          </w:tcPr>
          <w:p w:rsidR="007455DC" w:rsidRPr="007023D8" w:rsidRDefault="007455DC" w:rsidP="0012299F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bCs/>
                <w:sz w:val="22"/>
                <w:szCs w:val="22"/>
                <w:u w:val="single"/>
                <w:shd w:val="clear" w:color="auto" w:fill="FFFFFF"/>
              </w:rPr>
              <w:t>Anexa 9</w:t>
            </w:r>
            <w:r w:rsidRPr="007023D8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:Declaratie de sustenabilitate 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7398" w:type="dxa"/>
          </w:tcPr>
          <w:p w:rsidR="007455DC" w:rsidRPr="007023D8" w:rsidRDefault="007455DC" w:rsidP="0012299F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7023D8">
              <w:rPr>
                <w:rFonts w:ascii="Times New Roman" w:hAnsi="Times New Roman"/>
                <w:bCs/>
                <w:sz w:val="22"/>
                <w:szCs w:val="22"/>
                <w:u w:val="single"/>
                <w:shd w:val="clear" w:color="auto" w:fill="FFFFFF"/>
              </w:rPr>
              <w:t>Anexa 10</w:t>
            </w:r>
            <w:r w:rsidRPr="007023D8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: Declaratie/ angajament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7398" w:type="dxa"/>
          </w:tcPr>
          <w:p w:rsidR="007455DC" w:rsidRPr="007023D8" w:rsidRDefault="007455DC" w:rsidP="0012299F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bCs/>
                <w:sz w:val="22"/>
                <w:szCs w:val="22"/>
                <w:u w:val="single"/>
                <w:shd w:val="clear" w:color="auto" w:fill="FFFFFF"/>
              </w:rPr>
              <w:t>Anexa 11</w:t>
            </w:r>
            <w:r w:rsidRPr="007023D8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: Declaratie de eligibilitate participant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7398" w:type="dxa"/>
          </w:tcPr>
          <w:p w:rsidR="007455DC" w:rsidRPr="007023D8" w:rsidRDefault="007455DC" w:rsidP="0012299F">
            <w:pPr>
              <w:rPr>
                <w:rFonts w:ascii="Times New Roman" w:hAnsi="Times New Roman"/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7023D8">
              <w:rPr>
                <w:rFonts w:ascii="Times New Roman" w:hAnsi="Times New Roman"/>
                <w:bCs/>
                <w:sz w:val="22"/>
                <w:szCs w:val="22"/>
                <w:u w:val="single"/>
                <w:shd w:val="clear" w:color="auto" w:fill="FFFFFF"/>
              </w:rPr>
              <w:t xml:space="preserve">Anexa 13: </w:t>
            </w:r>
            <w:r w:rsidRPr="007023D8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Grila de autoevaluare </w:t>
            </w:r>
            <w:r w:rsidRPr="007023D8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Faza B</w:t>
            </w:r>
            <w:r w:rsidR="002D14A1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completata </w:t>
            </w:r>
            <w:r w:rsidRPr="007023D8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de participant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55DC" w:rsidRPr="007023D8" w:rsidTr="007023D8">
        <w:tc>
          <w:tcPr>
            <w:tcW w:w="630" w:type="dxa"/>
          </w:tcPr>
          <w:p w:rsidR="007455DC" w:rsidRPr="007023D8" w:rsidRDefault="00554BBF" w:rsidP="00081065">
            <w:pPr>
              <w:rPr>
                <w:rFonts w:ascii="Times New Roman" w:hAnsi="Times New Roman"/>
                <w:sz w:val="22"/>
                <w:szCs w:val="22"/>
              </w:rPr>
            </w:pPr>
            <w:r w:rsidRPr="007023D8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7398" w:type="dxa"/>
          </w:tcPr>
          <w:p w:rsidR="007455DC" w:rsidRPr="007023D8" w:rsidRDefault="007455DC" w:rsidP="0012299F">
            <w:p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7023D8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Total pagini dosar de inscriere Concurs Idei de Afaceri</w:t>
            </w:r>
          </w:p>
        </w:tc>
        <w:tc>
          <w:tcPr>
            <w:tcW w:w="1080" w:type="dxa"/>
          </w:tcPr>
          <w:p w:rsidR="007455DC" w:rsidRPr="007023D8" w:rsidRDefault="007455DC" w:rsidP="000810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4DC5" w:rsidRPr="007023D8" w:rsidRDefault="00C24DC5" w:rsidP="00081065">
      <w:pPr>
        <w:rPr>
          <w:rFonts w:ascii="Times New Roman" w:hAnsi="Times New Roman"/>
          <w:sz w:val="22"/>
          <w:szCs w:val="22"/>
        </w:rPr>
      </w:pPr>
    </w:p>
    <w:p w:rsidR="00FD2B7D" w:rsidRPr="007023D8" w:rsidRDefault="00FD2B7D" w:rsidP="00081065">
      <w:pPr>
        <w:rPr>
          <w:rFonts w:ascii="Times New Roman" w:hAnsi="Times New Roman"/>
          <w:sz w:val="22"/>
          <w:szCs w:val="22"/>
        </w:rPr>
      </w:pPr>
      <w:r w:rsidRPr="007023D8">
        <w:rPr>
          <w:rFonts w:ascii="Times New Roman" w:hAnsi="Times New Roman"/>
          <w:sz w:val="22"/>
          <w:szCs w:val="22"/>
        </w:rPr>
        <w:t>Am predat                                                                                 Am primit</w:t>
      </w:r>
    </w:p>
    <w:p w:rsidR="009138EA" w:rsidRPr="007023D8" w:rsidRDefault="00FD2B7D" w:rsidP="009138EA">
      <w:pPr>
        <w:rPr>
          <w:rFonts w:ascii="Times New Roman" w:hAnsi="Times New Roman"/>
          <w:sz w:val="22"/>
          <w:szCs w:val="22"/>
        </w:rPr>
      </w:pPr>
      <w:r w:rsidRPr="007023D8">
        <w:rPr>
          <w:rFonts w:ascii="Times New Roman" w:hAnsi="Times New Roman"/>
          <w:sz w:val="22"/>
          <w:szCs w:val="22"/>
        </w:rPr>
        <w:t>.....................................                                                ..............................</w:t>
      </w:r>
    </w:p>
    <w:p w:rsidR="009138EA" w:rsidRPr="007023D8" w:rsidRDefault="009138EA" w:rsidP="009138EA">
      <w:pPr>
        <w:rPr>
          <w:rFonts w:ascii="Times New Roman" w:hAnsi="Times New Roman"/>
          <w:sz w:val="22"/>
          <w:szCs w:val="22"/>
        </w:rPr>
      </w:pPr>
    </w:p>
    <w:p w:rsidR="00A33BC7" w:rsidRPr="007023D8" w:rsidRDefault="00A33BC7" w:rsidP="009138EA">
      <w:pPr>
        <w:rPr>
          <w:rFonts w:ascii="Times New Roman" w:hAnsi="Times New Roman"/>
          <w:sz w:val="22"/>
          <w:szCs w:val="22"/>
        </w:rPr>
      </w:pPr>
      <w:r w:rsidRPr="007023D8">
        <w:rPr>
          <w:rFonts w:ascii="Times New Roman" w:hAnsi="Times New Roman"/>
          <w:sz w:val="22"/>
          <w:szCs w:val="22"/>
        </w:rPr>
        <w:t>Am primit un exemplar</w:t>
      </w:r>
    </w:p>
    <w:p w:rsidR="009138EA" w:rsidRPr="007023D8" w:rsidRDefault="009138EA" w:rsidP="009138EA">
      <w:pPr>
        <w:rPr>
          <w:rFonts w:ascii="Times New Roman" w:hAnsi="Times New Roman"/>
          <w:sz w:val="22"/>
          <w:szCs w:val="22"/>
        </w:rPr>
      </w:pPr>
    </w:p>
    <w:p w:rsidR="00A33BC7" w:rsidRPr="007023D8" w:rsidRDefault="009138EA" w:rsidP="009138EA">
      <w:pPr>
        <w:rPr>
          <w:rFonts w:ascii="Times New Roman" w:hAnsi="Times New Roman"/>
          <w:sz w:val="22"/>
          <w:szCs w:val="22"/>
          <w:lang w:val="en-US"/>
        </w:rPr>
      </w:pPr>
      <w:r w:rsidRPr="007023D8">
        <w:rPr>
          <w:rFonts w:ascii="Times New Roman" w:hAnsi="Times New Roman"/>
          <w:sz w:val="22"/>
          <w:szCs w:val="22"/>
        </w:rPr>
        <w:t>........................................</w:t>
      </w:r>
      <w:r w:rsidR="00A33BC7" w:rsidRPr="007023D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</w:p>
    <w:sectPr w:rsidR="00A33BC7" w:rsidRPr="007023D8" w:rsidSect="00DF10CE">
      <w:headerReference w:type="default" r:id="rId11"/>
      <w:footerReference w:type="default" r:id="rId12"/>
      <w:pgSz w:w="11906" w:h="16838"/>
      <w:pgMar w:top="2694" w:right="1440" w:bottom="1985" w:left="1440" w:header="708" w:footer="21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1A" w:rsidRDefault="00B5281A" w:rsidP="00CB2A3C">
      <w:r>
        <w:separator/>
      </w:r>
    </w:p>
  </w:endnote>
  <w:endnote w:type="continuationSeparator" w:id="0">
    <w:p w:rsidR="00B5281A" w:rsidRDefault="00B5281A" w:rsidP="00CB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715C01">
    <w:pPr>
      <w:pStyle w:val="Footer"/>
    </w:pPr>
    <w:r w:rsidRPr="00715C01">
      <w:rPr>
        <w:noProof/>
        <w:lang w:val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-907520</wp:posOffset>
          </wp:positionH>
          <wp:positionV relativeFrom="paragraph">
            <wp:posOffset>-970554</wp:posOffset>
          </wp:positionV>
          <wp:extent cx="7483475" cy="1124125"/>
          <wp:effectExtent l="0" t="0" r="0" b="0"/>
          <wp:wrapNone/>
          <wp:docPr id="25" name="Picture 25" descr="C:\Users\Liviu\Desktop\semnatura bethany acces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u\Desktop\semnatura bethany acces 20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80"/>
                  <a:stretch/>
                </pic:blipFill>
                <pic:spPr bwMode="auto">
                  <a:xfrm>
                    <a:off x="0" y="0"/>
                    <a:ext cx="7483475" cy="112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1A" w:rsidRDefault="00B5281A" w:rsidP="00CB2A3C">
      <w:r>
        <w:separator/>
      </w:r>
    </w:p>
  </w:footnote>
  <w:footnote w:type="continuationSeparator" w:id="0">
    <w:p w:rsidR="00B5281A" w:rsidRDefault="00B5281A" w:rsidP="00CB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DF10CE">
    <w:pPr>
      <w:pStyle w:val="Header"/>
    </w:pPr>
    <w:r w:rsidRPr="00DF10CE">
      <w:rPr>
        <w:noProof/>
        <w:lang w:val="en-U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-425450</wp:posOffset>
          </wp:positionV>
          <wp:extent cx="7246620" cy="1557655"/>
          <wp:effectExtent l="0" t="0" r="0" b="4445"/>
          <wp:wrapSquare wrapText="bothSides"/>
          <wp:docPr id="24" name="Picture 24" descr="C:\Users\Liviu\SkyDrive\Work\BETHANY\Proiecte in derulare\antreprenoriat\vizibilitate\semnatura antreprenoriat 2015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antreprenoriat\vizibilitate\semnatura antreprenoriat 2015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15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3"/>
    <w:rsid w:val="00001A67"/>
    <w:rsid w:val="00074006"/>
    <w:rsid w:val="00081065"/>
    <w:rsid w:val="00097483"/>
    <w:rsid w:val="00101C53"/>
    <w:rsid w:val="0012299F"/>
    <w:rsid w:val="001B4FE4"/>
    <w:rsid w:val="001D02AE"/>
    <w:rsid w:val="00225E2F"/>
    <w:rsid w:val="00241BB7"/>
    <w:rsid w:val="00251C71"/>
    <w:rsid w:val="00262A3D"/>
    <w:rsid w:val="0028201A"/>
    <w:rsid w:val="0029163D"/>
    <w:rsid w:val="002D14A1"/>
    <w:rsid w:val="00310638"/>
    <w:rsid w:val="00321226"/>
    <w:rsid w:val="003577EB"/>
    <w:rsid w:val="00362FD7"/>
    <w:rsid w:val="003A48C5"/>
    <w:rsid w:val="003A759F"/>
    <w:rsid w:val="00424B7D"/>
    <w:rsid w:val="00427C9D"/>
    <w:rsid w:val="004379CD"/>
    <w:rsid w:val="004B4A56"/>
    <w:rsid w:val="00522136"/>
    <w:rsid w:val="00554BBF"/>
    <w:rsid w:val="00640E06"/>
    <w:rsid w:val="006B0887"/>
    <w:rsid w:val="006D7790"/>
    <w:rsid w:val="007023D8"/>
    <w:rsid w:val="00715C01"/>
    <w:rsid w:val="007455DC"/>
    <w:rsid w:val="007A5E1D"/>
    <w:rsid w:val="00827251"/>
    <w:rsid w:val="0084454F"/>
    <w:rsid w:val="008A3BBD"/>
    <w:rsid w:val="008C7ABD"/>
    <w:rsid w:val="00911FA6"/>
    <w:rsid w:val="009138EA"/>
    <w:rsid w:val="009225BE"/>
    <w:rsid w:val="00A24ADE"/>
    <w:rsid w:val="00A33BC7"/>
    <w:rsid w:val="00A35087"/>
    <w:rsid w:val="00A56137"/>
    <w:rsid w:val="00A75816"/>
    <w:rsid w:val="00AF057D"/>
    <w:rsid w:val="00B454FD"/>
    <w:rsid w:val="00B5281A"/>
    <w:rsid w:val="00B86A66"/>
    <w:rsid w:val="00C24DC5"/>
    <w:rsid w:val="00CB2A3C"/>
    <w:rsid w:val="00CD2401"/>
    <w:rsid w:val="00CF421E"/>
    <w:rsid w:val="00D12948"/>
    <w:rsid w:val="00DA372D"/>
    <w:rsid w:val="00DB2640"/>
    <w:rsid w:val="00DF10CE"/>
    <w:rsid w:val="00E42676"/>
    <w:rsid w:val="00E54075"/>
    <w:rsid w:val="00E57AA4"/>
    <w:rsid w:val="00EE60EB"/>
    <w:rsid w:val="00F57747"/>
    <w:rsid w:val="00FD2B7D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3C"/>
  </w:style>
  <w:style w:type="paragraph" w:styleId="Footer">
    <w:name w:val="footer"/>
    <w:basedOn w:val="Normal"/>
    <w:link w:val="Foot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3C"/>
  </w:style>
  <w:style w:type="paragraph" w:styleId="BalloonText">
    <w:name w:val="Balloon Text"/>
    <w:basedOn w:val="Normal"/>
    <w:link w:val="BalloonTextCha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3C"/>
  </w:style>
  <w:style w:type="paragraph" w:styleId="Footer">
    <w:name w:val="footer"/>
    <w:basedOn w:val="Normal"/>
    <w:link w:val="Foot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3C"/>
  </w:style>
  <w:style w:type="paragraph" w:styleId="BalloonText">
    <w:name w:val="Balloon Text"/>
    <w:basedOn w:val="Normal"/>
    <w:link w:val="BalloonTextCha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71594-2964-48DA-A58F-BF83578E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55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Marian</cp:lastModifiedBy>
  <cp:revision>19</cp:revision>
  <cp:lastPrinted>2015-05-21T16:11:00Z</cp:lastPrinted>
  <dcterms:created xsi:type="dcterms:W3CDTF">2015-05-21T09:18:00Z</dcterms:created>
  <dcterms:modified xsi:type="dcterms:W3CDTF">2015-05-21T17:44:00Z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