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834" w:rsidRDefault="00602834" w:rsidP="00602834">
      <w:pPr>
        <w:rPr>
          <w:b/>
        </w:rPr>
      </w:pPr>
      <w:r>
        <w:rPr>
          <w:b/>
        </w:rPr>
        <w:t>Anexa 15</w:t>
      </w:r>
    </w:p>
    <w:p w:rsidR="00602834" w:rsidRDefault="00602834" w:rsidP="00602834">
      <w:pPr>
        <w:jc w:val="right"/>
        <w:rPr>
          <w:b/>
        </w:rPr>
      </w:pPr>
    </w:p>
    <w:p w:rsidR="00C55866" w:rsidRPr="004A42E2" w:rsidRDefault="00C55866" w:rsidP="00C55866">
      <w:pPr>
        <w:jc w:val="center"/>
        <w:rPr>
          <w:b/>
        </w:rPr>
      </w:pPr>
      <w:r w:rsidRPr="004A42E2">
        <w:rPr>
          <w:b/>
        </w:rPr>
        <w:t>Lista codurilor CAEN aferente direcţiilor de politică industrială menţionate în</w:t>
      </w:r>
    </w:p>
    <w:p w:rsidR="00C55866" w:rsidRPr="004A42E2" w:rsidRDefault="00C55866" w:rsidP="00C55866">
      <w:pPr>
        <w:jc w:val="center"/>
        <w:rPr>
          <w:b/>
        </w:rPr>
      </w:pPr>
      <w:r w:rsidRPr="004A42E2">
        <w:rPr>
          <w:b/>
        </w:rPr>
        <w:t>Strategia Naţională pentru Competitivitate 2014-2020</w:t>
      </w:r>
    </w:p>
    <w:p w:rsidR="005248EB" w:rsidRDefault="005248EB" w:rsidP="00C55866"/>
    <w:p w:rsidR="005248EB" w:rsidRDefault="005248EB" w:rsidP="00C55866"/>
    <w:p w:rsidR="00C55866" w:rsidRPr="005248EB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Turism si ecoturi</w:t>
      </w:r>
      <w:r w:rsidR="005248EB">
        <w:rPr>
          <w:b/>
          <w:u w:val="single"/>
        </w:rPr>
        <w:t>s</w:t>
      </w:r>
      <w:r w:rsidRPr="005248EB">
        <w:rPr>
          <w:b/>
          <w:u w:val="single"/>
        </w:rPr>
        <w:t>m</w:t>
      </w:r>
    </w:p>
    <w:p w:rsidR="005248EB" w:rsidRDefault="005248EB" w:rsidP="00C55866"/>
    <w:p w:rsidR="00C55866" w:rsidRDefault="00C55866" w:rsidP="00C55866">
      <w:r w:rsidRPr="004A42E2">
        <w:rPr>
          <w:b/>
        </w:rPr>
        <w:t>5510</w:t>
      </w:r>
      <w:r>
        <w:t xml:space="preserve"> Hoteluri si alte facilitati de cazare similare</w:t>
      </w:r>
    </w:p>
    <w:p w:rsidR="00C55866" w:rsidRDefault="00C55866" w:rsidP="00C55866">
      <w:r w:rsidRPr="004A42E2">
        <w:rPr>
          <w:b/>
        </w:rPr>
        <w:t>5520</w:t>
      </w:r>
      <w:r>
        <w:t xml:space="preserve"> Facilitati de cazare pentru vacante si perioade de scurta durata</w:t>
      </w:r>
    </w:p>
    <w:p w:rsidR="00C55866" w:rsidRDefault="00C55866" w:rsidP="00C55866">
      <w:r w:rsidRPr="004A42E2">
        <w:rPr>
          <w:b/>
        </w:rPr>
        <w:t>5530</w:t>
      </w:r>
      <w:r>
        <w:t xml:space="preserve"> Parcuri pentru rulote, campinguri si tabere</w:t>
      </w:r>
    </w:p>
    <w:p w:rsidR="00C55866" w:rsidRDefault="00C55866" w:rsidP="00C55866">
      <w:r w:rsidRPr="004A42E2">
        <w:rPr>
          <w:b/>
        </w:rPr>
        <w:t>5590</w:t>
      </w:r>
      <w:r>
        <w:t xml:space="preserve"> Alte servicii de cazare</w:t>
      </w:r>
    </w:p>
    <w:p w:rsidR="00C55866" w:rsidRDefault="00C55866" w:rsidP="00C55866">
      <w:r w:rsidRPr="004A42E2">
        <w:rPr>
          <w:b/>
        </w:rPr>
        <w:t>7911</w:t>
      </w:r>
      <w:r>
        <w:t xml:space="preserve"> Activitati ale agentiilor turistice</w:t>
      </w:r>
    </w:p>
    <w:p w:rsidR="00C55866" w:rsidRDefault="00C55866" w:rsidP="00C55866">
      <w:r w:rsidRPr="004A42E2">
        <w:rPr>
          <w:b/>
        </w:rPr>
        <w:t>7912</w:t>
      </w:r>
      <w:r>
        <w:t xml:space="preserve"> Activitati ale tur-operatorilor</w:t>
      </w:r>
    </w:p>
    <w:p w:rsidR="00C55866" w:rsidRDefault="00C55866" w:rsidP="00C55866">
      <w:r w:rsidRPr="004A42E2">
        <w:rPr>
          <w:b/>
        </w:rPr>
        <w:t>7990</w:t>
      </w:r>
      <w:r>
        <w:t xml:space="preserve"> Alte servicii de rezervare si asistenta turistica</w:t>
      </w:r>
    </w:p>
    <w:p w:rsidR="005248EB" w:rsidRDefault="005248EB" w:rsidP="00C55866"/>
    <w:p w:rsidR="00C55866" w:rsidRPr="005248EB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Textile si pielarie</w:t>
      </w:r>
    </w:p>
    <w:p w:rsidR="005248EB" w:rsidRDefault="005248EB" w:rsidP="00C55866"/>
    <w:p w:rsidR="00C55866" w:rsidRDefault="00C55866" w:rsidP="00C55866">
      <w:r w:rsidRPr="004A42E2">
        <w:rPr>
          <w:b/>
        </w:rPr>
        <w:t xml:space="preserve">1310 </w:t>
      </w:r>
      <w:r>
        <w:t>Pregatirea fibrelor si filarea fibrelor textile</w:t>
      </w:r>
    </w:p>
    <w:p w:rsidR="00C55866" w:rsidRDefault="00C55866" w:rsidP="00C55866">
      <w:r w:rsidRPr="004A42E2">
        <w:rPr>
          <w:b/>
        </w:rPr>
        <w:t>1320</w:t>
      </w:r>
      <w:r>
        <w:t xml:space="preserve"> Productia de tesaturi</w:t>
      </w:r>
    </w:p>
    <w:p w:rsidR="00C55866" w:rsidRDefault="00C55866" w:rsidP="00C55866">
      <w:r w:rsidRPr="004A42E2">
        <w:rPr>
          <w:b/>
        </w:rPr>
        <w:t>1330</w:t>
      </w:r>
      <w:r>
        <w:t xml:space="preserve"> Finisarea materialelor textile</w:t>
      </w:r>
    </w:p>
    <w:p w:rsidR="00C55866" w:rsidRDefault="00C55866" w:rsidP="00C55866">
      <w:r w:rsidRPr="004A42E2">
        <w:rPr>
          <w:b/>
        </w:rPr>
        <w:t xml:space="preserve">1391 </w:t>
      </w:r>
      <w:r>
        <w:t>Fabricarea de metraje prin tricotare sau crosetare</w:t>
      </w:r>
    </w:p>
    <w:p w:rsidR="00C55866" w:rsidRDefault="00C55866" w:rsidP="00C55866">
      <w:r w:rsidRPr="004A42E2">
        <w:rPr>
          <w:b/>
        </w:rPr>
        <w:t xml:space="preserve">1392 </w:t>
      </w:r>
      <w:r>
        <w:t>Fabricarea de articole confectionate din textile (cu exceptia imbracamintei si lenjeriei de</w:t>
      </w:r>
      <w:r w:rsidR="005248EB">
        <w:t xml:space="preserve"> </w:t>
      </w:r>
      <w:r>
        <w:t>corp)</w:t>
      </w:r>
    </w:p>
    <w:p w:rsidR="00C55866" w:rsidRDefault="00C55866" w:rsidP="00C55866">
      <w:r w:rsidRPr="004A42E2">
        <w:rPr>
          <w:b/>
        </w:rPr>
        <w:t>1</w:t>
      </w:r>
      <w:r w:rsidRPr="004A42E2">
        <w:rPr>
          <w:b/>
          <w:i/>
        </w:rPr>
        <w:t>39</w:t>
      </w:r>
      <w:r w:rsidRPr="004A42E2">
        <w:rPr>
          <w:b/>
        </w:rPr>
        <w:t>3</w:t>
      </w:r>
      <w:r>
        <w:t xml:space="preserve"> Fabricarea de covoare si machete</w:t>
      </w:r>
    </w:p>
    <w:p w:rsidR="00C55866" w:rsidRDefault="00C55866" w:rsidP="00C55866">
      <w:r w:rsidRPr="004A42E2">
        <w:rPr>
          <w:b/>
        </w:rPr>
        <w:t>1395</w:t>
      </w:r>
      <w:r>
        <w:t xml:space="preserve"> Fabricarea de textile netesute si articole din acestea, cu exceptia confectiilor de</w:t>
      </w:r>
      <w:r w:rsidRPr="004A42E2">
        <w:t xml:space="preserve"> imbracaminte</w:t>
      </w:r>
    </w:p>
    <w:p w:rsidR="00C55866" w:rsidRDefault="00C55866" w:rsidP="00C55866">
      <w:r w:rsidRPr="004A42E2">
        <w:rPr>
          <w:b/>
        </w:rPr>
        <w:t xml:space="preserve">1396 </w:t>
      </w:r>
      <w:r>
        <w:t>Fabricarea de articole tehnice si industriale din textile</w:t>
      </w:r>
    </w:p>
    <w:p w:rsidR="00C55866" w:rsidRDefault="00C55866" w:rsidP="00C55866">
      <w:r w:rsidRPr="004A42E2">
        <w:rPr>
          <w:b/>
        </w:rPr>
        <w:t>1399</w:t>
      </w:r>
      <w:r>
        <w:t xml:space="preserve"> Fabricarea altor articole textile</w:t>
      </w:r>
    </w:p>
    <w:p w:rsidR="00C55866" w:rsidRDefault="00C55866" w:rsidP="00C55866">
      <w:r w:rsidRPr="004A42E2">
        <w:rPr>
          <w:b/>
        </w:rPr>
        <w:t>1411</w:t>
      </w:r>
      <w:r>
        <w:t xml:space="preserve"> Fabricarea articolelor de imbracaminte din piele</w:t>
      </w:r>
    </w:p>
    <w:p w:rsidR="00C55866" w:rsidRDefault="00C55866" w:rsidP="00C55866">
      <w:r w:rsidRPr="004A42E2">
        <w:rPr>
          <w:b/>
        </w:rPr>
        <w:t>1412</w:t>
      </w:r>
      <w:r>
        <w:t xml:space="preserve"> Fabricarea articolelor de imbracainte din piele</w:t>
      </w:r>
    </w:p>
    <w:p w:rsidR="00C55866" w:rsidRDefault="00C55866" w:rsidP="00C55866">
      <w:r w:rsidRPr="004A42E2">
        <w:rPr>
          <w:b/>
        </w:rPr>
        <w:t>1413</w:t>
      </w:r>
      <w:r>
        <w:t xml:space="preserve"> Fabricarea altor articole de imbracaminte (exclusiv lenjeria de corp)</w:t>
      </w:r>
    </w:p>
    <w:p w:rsidR="00C55866" w:rsidRDefault="00C55866" w:rsidP="00C55866">
      <w:r w:rsidRPr="004A42E2">
        <w:rPr>
          <w:b/>
        </w:rPr>
        <w:t>1414</w:t>
      </w:r>
      <w:r>
        <w:t xml:space="preserve"> Fabricarea de articole de lenjerie de corp</w:t>
      </w:r>
    </w:p>
    <w:p w:rsidR="00C55866" w:rsidRDefault="00C55866" w:rsidP="00C55866">
      <w:r w:rsidRPr="004A42E2">
        <w:rPr>
          <w:b/>
        </w:rPr>
        <w:t>1420</w:t>
      </w:r>
      <w:r>
        <w:t xml:space="preserve"> Fabbricarea articolelor din blana</w:t>
      </w:r>
    </w:p>
    <w:p w:rsidR="00C55866" w:rsidRDefault="00C55866" w:rsidP="00C55866">
      <w:r w:rsidRPr="004A42E2">
        <w:rPr>
          <w:b/>
        </w:rPr>
        <w:t>1431</w:t>
      </w:r>
      <w:r>
        <w:t xml:space="preserve"> Fabricarea prin tricotare sau crosetare a ciorapilor si articolelor de galanterie</w:t>
      </w:r>
    </w:p>
    <w:p w:rsidR="00C55866" w:rsidRDefault="00C55866" w:rsidP="00C55866">
      <w:r w:rsidRPr="004A42E2">
        <w:rPr>
          <w:b/>
        </w:rPr>
        <w:lastRenderedPageBreak/>
        <w:t>1439</w:t>
      </w:r>
      <w:r>
        <w:t xml:space="preserve"> Fabricarea prin tricotare sau crosetare a altor articole de imbracaminte</w:t>
      </w:r>
    </w:p>
    <w:p w:rsidR="00C55866" w:rsidRDefault="00C55866" w:rsidP="00C55866">
      <w:r w:rsidRPr="004A42E2">
        <w:rPr>
          <w:b/>
        </w:rPr>
        <w:t>1511</w:t>
      </w:r>
      <w:r>
        <w:t xml:space="preserve"> Tabacirea si finisarea pieilor; prepararea si vopsirea blanurilor</w:t>
      </w:r>
    </w:p>
    <w:p w:rsidR="00C55866" w:rsidRDefault="00C55866" w:rsidP="00C55866">
      <w:r w:rsidRPr="004A42E2">
        <w:rPr>
          <w:b/>
        </w:rPr>
        <w:t>1512</w:t>
      </w:r>
      <w:r>
        <w:t xml:space="preserve"> Fabricarea articolelor de voiaj si marochinarie si a articolelor de harnasament</w:t>
      </w:r>
    </w:p>
    <w:p w:rsidR="00C55866" w:rsidRDefault="00C55866" w:rsidP="00C55866">
      <w:r w:rsidRPr="004A42E2">
        <w:rPr>
          <w:b/>
        </w:rPr>
        <w:t>1520</w:t>
      </w:r>
      <w:r>
        <w:t xml:space="preserve"> Fabricarea incaltamintei</w:t>
      </w:r>
    </w:p>
    <w:p w:rsidR="00C55866" w:rsidRDefault="00C55866" w:rsidP="00C55866">
      <w:r w:rsidRPr="004A42E2">
        <w:rPr>
          <w:b/>
        </w:rPr>
        <w:t xml:space="preserve">4616 </w:t>
      </w:r>
      <w:r>
        <w:t>Intermedieri in comertul cu textile, confectii din blana, incaltaminte si articole din piele</w:t>
      </w:r>
    </w:p>
    <w:p w:rsidR="00C55866" w:rsidRDefault="00C55866" w:rsidP="00C55866">
      <w:r w:rsidRPr="004A42E2">
        <w:rPr>
          <w:b/>
        </w:rPr>
        <w:t>4624</w:t>
      </w:r>
      <w:r>
        <w:t xml:space="preserve"> Comert cu ridicata al blanurilor, pieilor brute si al pieilor prelucrate</w:t>
      </w:r>
    </w:p>
    <w:p w:rsidR="00C55866" w:rsidRDefault="00C55866" w:rsidP="00C55866">
      <w:r w:rsidRPr="004A42E2">
        <w:rPr>
          <w:b/>
        </w:rPr>
        <w:t>4641</w:t>
      </w:r>
      <w:r>
        <w:t xml:space="preserve"> Comert cu ridicata al produselor textile</w:t>
      </w:r>
    </w:p>
    <w:p w:rsidR="00C55866" w:rsidRDefault="00C55866" w:rsidP="00C55866">
      <w:r w:rsidRPr="004A42E2">
        <w:rPr>
          <w:b/>
        </w:rPr>
        <w:t>4642</w:t>
      </w:r>
      <w:r>
        <w:t xml:space="preserve"> Comert cu ridicata al imbracamintei si incaltamintei</w:t>
      </w:r>
    </w:p>
    <w:p w:rsidR="00C55866" w:rsidRDefault="00C55866" w:rsidP="00C55866">
      <w:r w:rsidRPr="004A42E2">
        <w:rPr>
          <w:b/>
        </w:rPr>
        <w:t>4751</w:t>
      </w:r>
      <w:r>
        <w:t xml:space="preserve"> Comert cu amanuntul al textilelor, in magazine specializate</w:t>
      </w:r>
    </w:p>
    <w:p w:rsidR="00C55866" w:rsidRDefault="00C55866" w:rsidP="00C55866">
      <w:r w:rsidRPr="004A42E2">
        <w:rPr>
          <w:b/>
        </w:rPr>
        <w:t>4771</w:t>
      </w:r>
      <w:r>
        <w:t xml:space="preserve"> Comert cu amanuntul al imbracamintei, in magazine specializate</w:t>
      </w:r>
    </w:p>
    <w:p w:rsidR="00C55866" w:rsidRDefault="00C55866" w:rsidP="00C55866">
      <w:r w:rsidRPr="004A42E2">
        <w:rPr>
          <w:b/>
        </w:rPr>
        <w:t>4772</w:t>
      </w:r>
      <w:r>
        <w:t xml:space="preserve"> Comert cu amanuntul al incaltamintei si articolelor din piele, in magazine specializate</w:t>
      </w:r>
    </w:p>
    <w:p w:rsidR="00C55866" w:rsidRDefault="00C55866" w:rsidP="00C55866">
      <w:r w:rsidRPr="004A42E2">
        <w:rPr>
          <w:b/>
        </w:rPr>
        <w:t xml:space="preserve">4782 </w:t>
      </w:r>
      <w:r>
        <w:t>Comert cu amanuntul al textilelor, imbracamintei si incaltamintei efectuat prin standuri,</w:t>
      </w:r>
      <w:r w:rsidR="005248EB">
        <w:t xml:space="preserve"> </w:t>
      </w:r>
      <w:r>
        <w:t>chioscuri si piete</w:t>
      </w:r>
    </w:p>
    <w:p w:rsidR="00C55866" w:rsidRDefault="00C55866" w:rsidP="00C55866">
      <w:r w:rsidRPr="004A42E2">
        <w:rPr>
          <w:b/>
        </w:rPr>
        <w:t>9523</w:t>
      </w:r>
      <w:r>
        <w:t xml:space="preserve"> Repararea incaltamintei si a articolelor din piele</w:t>
      </w:r>
    </w:p>
    <w:p w:rsidR="00C55866" w:rsidRDefault="00C55866" w:rsidP="00C55866">
      <w:r w:rsidRPr="004A42E2">
        <w:rPr>
          <w:b/>
        </w:rPr>
        <w:t>9601</w:t>
      </w:r>
      <w:r>
        <w:t xml:space="preserve"> Spalarea si curatarea (uscata) articolelor textile si a produselor din blana</w:t>
      </w:r>
    </w:p>
    <w:p w:rsidR="005248EB" w:rsidRDefault="005248EB" w:rsidP="00C55866"/>
    <w:p w:rsidR="00C55866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Lemn si mobila</w:t>
      </w:r>
    </w:p>
    <w:p w:rsidR="005248EB" w:rsidRPr="005248EB" w:rsidRDefault="005248EB" w:rsidP="00C55866">
      <w:pPr>
        <w:rPr>
          <w:b/>
          <w:u w:val="single"/>
        </w:rPr>
      </w:pPr>
    </w:p>
    <w:p w:rsidR="00C55866" w:rsidRDefault="00C55866" w:rsidP="00C55866">
      <w:r w:rsidRPr="005F3DCE">
        <w:rPr>
          <w:b/>
        </w:rPr>
        <w:t>1610</w:t>
      </w:r>
      <w:r>
        <w:t xml:space="preserve"> Taierea si rindeluirea lemnului</w:t>
      </w:r>
    </w:p>
    <w:p w:rsidR="00C55866" w:rsidRDefault="00C55866" w:rsidP="00C55866">
      <w:r w:rsidRPr="005F3DCE">
        <w:rPr>
          <w:b/>
        </w:rPr>
        <w:t>1621</w:t>
      </w:r>
      <w:r>
        <w:t xml:space="preserve"> Fabricarea de furnire si a panourilor de lemn</w:t>
      </w:r>
    </w:p>
    <w:p w:rsidR="00C55866" w:rsidRDefault="00C55866" w:rsidP="00C55866">
      <w:r w:rsidRPr="005F3DCE">
        <w:rPr>
          <w:b/>
        </w:rPr>
        <w:t>1622</w:t>
      </w:r>
      <w:r>
        <w:t xml:space="preserve"> Fabricarea parchetului asamblat in panouri</w:t>
      </w:r>
    </w:p>
    <w:p w:rsidR="00C55866" w:rsidRDefault="00C55866" w:rsidP="00C55866">
      <w:r w:rsidRPr="005F3DCE">
        <w:rPr>
          <w:b/>
        </w:rPr>
        <w:t>1623</w:t>
      </w:r>
      <w:r>
        <w:t xml:space="preserve"> Fabricarea altor elemente de dulgherie si tamplarie, pentru constructii</w:t>
      </w:r>
    </w:p>
    <w:p w:rsidR="00C55866" w:rsidRDefault="00C55866" w:rsidP="00C55866">
      <w:r w:rsidRPr="005F3DCE">
        <w:rPr>
          <w:b/>
        </w:rPr>
        <w:t xml:space="preserve">1624 </w:t>
      </w:r>
      <w:r>
        <w:t>Fabricarea ambalajelor din lemn</w:t>
      </w:r>
    </w:p>
    <w:p w:rsidR="00C55866" w:rsidRDefault="00C55866" w:rsidP="00C55866">
      <w:r w:rsidRPr="005F3DCE">
        <w:rPr>
          <w:b/>
        </w:rPr>
        <w:t xml:space="preserve">3101 </w:t>
      </w:r>
      <w:r>
        <w:t>Fabricarea de mobila pentru birouri si magazine</w:t>
      </w:r>
    </w:p>
    <w:p w:rsidR="00C55866" w:rsidRDefault="00C55866" w:rsidP="00C55866">
      <w:r w:rsidRPr="005F3DCE">
        <w:rPr>
          <w:b/>
        </w:rPr>
        <w:t>3102</w:t>
      </w:r>
      <w:r>
        <w:t xml:space="preserve"> Fabricarea de mobila pentru bucatarii</w:t>
      </w:r>
    </w:p>
    <w:p w:rsidR="00C55866" w:rsidRDefault="00C55866" w:rsidP="00C55866">
      <w:r w:rsidRPr="005F3DCE">
        <w:rPr>
          <w:b/>
        </w:rPr>
        <w:t xml:space="preserve">3103 </w:t>
      </w:r>
      <w:r>
        <w:t>Fabricarea de saltele si somiere</w:t>
      </w:r>
    </w:p>
    <w:p w:rsidR="00C55866" w:rsidRDefault="00C55866" w:rsidP="00C55866">
      <w:r w:rsidRPr="005F3DCE">
        <w:rPr>
          <w:b/>
        </w:rPr>
        <w:t xml:space="preserve">3109 </w:t>
      </w:r>
      <w:r>
        <w:t>Fabricarea de mobila n.c.a.</w:t>
      </w:r>
    </w:p>
    <w:p w:rsidR="00C55866" w:rsidRDefault="00C55866" w:rsidP="00C55866">
      <w:r w:rsidRPr="005F3DCE">
        <w:rPr>
          <w:b/>
        </w:rPr>
        <w:t>4332</w:t>
      </w:r>
      <w:r>
        <w:t xml:space="preserve"> Lucrari de tamplarie si dulgherie</w:t>
      </w:r>
    </w:p>
    <w:p w:rsidR="00C55866" w:rsidRDefault="00C55866" w:rsidP="00C55866">
      <w:r w:rsidRPr="005F3DCE">
        <w:rPr>
          <w:b/>
        </w:rPr>
        <w:t xml:space="preserve">4613 </w:t>
      </w:r>
      <w:r>
        <w:t>Intermedieri in comertul cu material lemnos si materiale de constructii</w:t>
      </w:r>
    </w:p>
    <w:p w:rsidR="00C55866" w:rsidRDefault="00C55866" w:rsidP="00C55866">
      <w:r w:rsidRPr="005F3DCE">
        <w:rPr>
          <w:b/>
        </w:rPr>
        <w:t>4647</w:t>
      </w:r>
      <w:r>
        <w:t xml:space="preserve"> Comert cu ridicata al mobilei, covoarelor si articolelor de iluminat</w:t>
      </w:r>
    </w:p>
    <w:p w:rsidR="00C55866" w:rsidRDefault="00C55866" w:rsidP="00C55866">
      <w:r w:rsidRPr="005F3DCE">
        <w:rPr>
          <w:b/>
        </w:rPr>
        <w:t>4665</w:t>
      </w:r>
      <w:r>
        <w:t xml:space="preserve"> Comert cu ridicata al mobilei de birou</w:t>
      </w:r>
    </w:p>
    <w:p w:rsidR="00C55866" w:rsidRDefault="00C55866" w:rsidP="00C55866">
      <w:r w:rsidRPr="005F3DCE">
        <w:rPr>
          <w:b/>
        </w:rPr>
        <w:lastRenderedPageBreak/>
        <w:t>4673</w:t>
      </w:r>
      <w:r>
        <w:t xml:space="preserve"> Comert cu ridicata al materialului lemnos si al materialelor de constructii si</w:t>
      </w:r>
      <w:r w:rsidR="005248EB">
        <w:t xml:space="preserve"> echipamentelor </w:t>
      </w:r>
    </w:p>
    <w:p w:rsidR="00C55866" w:rsidRDefault="00C55866" w:rsidP="00C55866">
      <w:r w:rsidRPr="005F3DCE">
        <w:rPr>
          <w:b/>
        </w:rPr>
        <w:t>4759</w:t>
      </w:r>
      <w:r>
        <w:t xml:space="preserve"> Comert cu amanuntul al mobilei, al articolelor de iluminat si al articolelor de uz casnic</w:t>
      </w:r>
      <w:r w:rsidR="005248EB">
        <w:t xml:space="preserve"> </w:t>
      </w:r>
      <w:r>
        <w:t>n.c.a</w:t>
      </w:r>
    </w:p>
    <w:p w:rsidR="00C55866" w:rsidRDefault="00C55866" w:rsidP="00C55866">
      <w:r w:rsidRPr="005F3DCE">
        <w:rPr>
          <w:b/>
        </w:rPr>
        <w:t>9524</w:t>
      </w:r>
      <w:r>
        <w:t xml:space="preserve"> Repararea mobilei si a furniturilor casnice</w:t>
      </w:r>
    </w:p>
    <w:p w:rsidR="003D0AAB" w:rsidRDefault="003D0AAB" w:rsidP="00C55866"/>
    <w:p w:rsidR="00C55866" w:rsidRDefault="00C55866" w:rsidP="00C55866">
      <w:pPr>
        <w:rPr>
          <w:b/>
          <w:u w:val="single"/>
        </w:rPr>
      </w:pPr>
      <w:r w:rsidRPr="003D0AAB">
        <w:rPr>
          <w:b/>
          <w:u w:val="single"/>
        </w:rPr>
        <w:t>Industrii creative</w:t>
      </w:r>
    </w:p>
    <w:p w:rsidR="003D0AAB" w:rsidRPr="003D0AAB" w:rsidRDefault="003D0AAB" w:rsidP="00C55866">
      <w:pPr>
        <w:rPr>
          <w:b/>
          <w:u w:val="single"/>
        </w:rPr>
      </w:pPr>
    </w:p>
    <w:p w:rsidR="00C55866" w:rsidRDefault="00C55866" w:rsidP="00C55866">
      <w:r w:rsidRPr="005F3DCE">
        <w:rPr>
          <w:b/>
        </w:rPr>
        <w:t>3212</w:t>
      </w:r>
      <w:r>
        <w:t xml:space="preserve"> Fabricarea bijuteriilor si articolelor similare din metale si pietre pretioase</w:t>
      </w:r>
    </w:p>
    <w:p w:rsidR="00C55866" w:rsidRDefault="00C55866" w:rsidP="00C55866">
      <w:r w:rsidRPr="005F3DCE">
        <w:rPr>
          <w:b/>
        </w:rPr>
        <w:t>3213</w:t>
      </w:r>
      <w:r>
        <w:t xml:space="preserve"> Fabricarea imitatiilor de bijuterii si articole similare</w:t>
      </w:r>
    </w:p>
    <w:p w:rsidR="00C55866" w:rsidRDefault="00C55866" w:rsidP="00C55866">
      <w:r w:rsidRPr="005F3DCE">
        <w:rPr>
          <w:b/>
        </w:rPr>
        <w:t>3220</w:t>
      </w:r>
      <w:r>
        <w:t xml:space="preserve"> Fabricarea instrumentelor muzicale</w:t>
      </w:r>
    </w:p>
    <w:p w:rsidR="00C55866" w:rsidRDefault="00C55866" w:rsidP="00C55866">
      <w:r w:rsidRPr="005F3DCE">
        <w:rPr>
          <w:b/>
        </w:rPr>
        <w:t>3230</w:t>
      </w:r>
      <w:r>
        <w:t xml:space="preserve"> Fabricarea articolelor pentru sport</w:t>
      </w:r>
    </w:p>
    <w:p w:rsidR="00C55866" w:rsidRDefault="00C55866" w:rsidP="00C55866">
      <w:r w:rsidRPr="005F3DCE">
        <w:rPr>
          <w:b/>
        </w:rPr>
        <w:t xml:space="preserve">3240 </w:t>
      </w:r>
      <w:r>
        <w:t>Fabricarea jocurilor si jucariilor</w:t>
      </w:r>
    </w:p>
    <w:p w:rsidR="00C55866" w:rsidRDefault="00C55866" w:rsidP="00C55866">
      <w:r w:rsidRPr="005F3DCE">
        <w:rPr>
          <w:b/>
        </w:rPr>
        <w:t>3299</w:t>
      </w:r>
      <w:r>
        <w:t xml:space="preserve"> Fabricarea altor produse manufacturiere</w:t>
      </w:r>
    </w:p>
    <w:p w:rsidR="00C55866" w:rsidRDefault="00C55866" w:rsidP="00C55866">
      <w:r w:rsidRPr="005F3DCE">
        <w:rPr>
          <w:b/>
        </w:rPr>
        <w:t>5811</w:t>
      </w:r>
      <w:r>
        <w:t xml:space="preserve"> Activitati de editare a cartilor</w:t>
      </w:r>
    </w:p>
    <w:p w:rsidR="00C55866" w:rsidRDefault="00C55866" w:rsidP="00C55866">
      <w:r w:rsidRPr="005F3DCE">
        <w:rPr>
          <w:b/>
        </w:rPr>
        <w:t>5813</w:t>
      </w:r>
      <w:r>
        <w:t xml:space="preserve"> Activitati de editare a ziarelor GUVERNUL ROMÂNIEI</w:t>
      </w:r>
    </w:p>
    <w:p w:rsidR="00C55866" w:rsidRDefault="00C55866" w:rsidP="00C55866">
      <w:r w:rsidRPr="005F3DCE">
        <w:rPr>
          <w:b/>
        </w:rPr>
        <w:t>5814</w:t>
      </w:r>
      <w:r>
        <w:t xml:space="preserve"> Activitati de editare a revistelor si periodicelor</w:t>
      </w:r>
    </w:p>
    <w:p w:rsidR="00C55866" w:rsidRDefault="00C55866" w:rsidP="00C55866">
      <w:r w:rsidRPr="005F3DCE">
        <w:rPr>
          <w:b/>
        </w:rPr>
        <w:t>5819</w:t>
      </w:r>
      <w:r>
        <w:t xml:space="preserve"> Alte activitati de editare</w:t>
      </w:r>
    </w:p>
    <w:p w:rsidR="00C55866" w:rsidRDefault="00C55866" w:rsidP="00C55866">
      <w:r w:rsidRPr="005F3DCE">
        <w:rPr>
          <w:b/>
        </w:rPr>
        <w:t>5821</w:t>
      </w:r>
      <w:r>
        <w:t xml:space="preserve"> Activitati de editare a jocurilor de calculator</w:t>
      </w:r>
    </w:p>
    <w:p w:rsidR="00C55866" w:rsidRDefault="00C55866" w:rsidP="00C55866">
      <w:r w:rsidRPr="005F3DCE">
        <w:rPr>
          <w:b/>
        </w:rPr>
        <w:t>5911</w:t>
      </w:r>
      <w:r>
        <w:t xml:space="preserve"> Activitati de productie cinematografica, video si de programe de televiziune</w:t>
      </w:r>
    </w:p>
    <w:p w:rsidR="00C55866" w:rsidRDefault="00C55866" w:rsidP="00C55866">
      <w:r w:rsidRPr="005F3DCE">
        <w:rPr>
          <w:b/>
        </w:rPr>
        <w:t>5912</w:t>
      </w:r>
      <w:r>
        <w:t xml:space="preserve"> Activitati de post-productie cinematografica, video si de programe de televiziune</w:t>
      </w:r>
    </w:p>
    <w:p w:rsidR="00C55866" w:rsidRDefault="00C55866" w:rsidP="00C55866">
      <w:r w:rsidRPr="005F3DCE">
        <w:rPr>
          <w:b/>
        </w:rPr>
        <w:t xml:space="preserve">5913 </w:t>
      </w:r>
      <w:r>
        <w:t>Activitati de distributie a filmelor cinematografice, video si a programelor de televiziune</w:t>
      </w:r>
    </w:p>
    <w:p w:rsidR="00C55866" w:rsidRDefault="00C55866" w:rsidP="00C55866">
      <w:r w:rsidRPr="005F3DCE">
        <w:rPr>
          <w:b/>
        </w:rPr>
        <w:t xml:space="preserve">5914 </w:t>
      </w:r>
      <w:r>
        <w:t>Proiectia de filme cinematografice</w:t>
      </w:r>
    </w:p>
    <w:p w:rsidR="00C55866" w:rsidRDefault="00C55866" w:rsidP="00C55866">
      <w:r w:rsidRPr="005F3DCE">
        <w:rPr>
          <w:b/>
        </w:rPr>
        <w:t>5920</w:t>
      </w:r>
      <w:r>
        <w:t xml:space="preserve"> Activitati de realizare a înregistrarilor audio si activitati de editare muzicala</w:t>
      </w:r>
    </w:p>
    <w:p w:rsidR="00C55866" w:rsidRDefault="00C55866" w:rsidP="00C55866">
      <w:r w:rsidRPr="005F3DCE">
        <w:rPr>
          <w:b/>
        </w:rPr>
        <w:t>6010</w:t>
      </w:r>
      <w:r>
        <w:t xml:space="preserve"> Activitati de difuzare a programelor de radio</w:t>
      </w:r>
    </w:p>
    <w:p w:rsidR="00C55866" w:rsidRDefault="00C55866" w:rsidP="00C55866">
      <w:r w:rsidRPr="005F3DCE">
        <w:rPr>
          <w:b/>
        </w:rPr>
        <w:t xml:space="preserve">6020 </w:t>
      </w:r>
      <w:r>
        <w:t>Activitati de difuzare a programelor de televiziune</w:t>
      </w:r>
    </w:p>
    <w:p w:rsidR="00C55866" w:rsidRDefault="00C55866" w:rsidP="00C55866">
      <w:r w:rsidRPr="005F3DCE">
        <w:rPr>
          <w:b/>
        </w:rPr>
        <w:t xml:space="preserve">7111 </w:t>
      </w:r>
      <w:r>
        <w:t>Activitati de arhitectura</w:t>
      </w:r>
    </w:p>
    <w:p w:rsidR="00C55866" w:rsidRDefault="00C55866" w:rsidP="00C55866">
      <w:r w:rsidRPr="005F3DCE">
        <w:rPr>
          <w:b/>
        </w:rPr>
        <w:t>7220</w:t>
      </w:r>
      <w:r>
        <w:t xml:space="preserve"> Cercetare- dezvoltare în stiinte sociale si umaniste</w:t>
      </w:r>
    </w:p>
    <w:p w:rsidR="00C55866" w:rsidRDefault="00C55866" w:rsidP="00C55866">
      <w:r w:rsidRPr="005F3DCE">
        <w:rPr>
          <w:b/>
        </w:rPr>
        <w:t>7311</w:t>
      </w:r>
      <w:r>
        <w:t xml:space="preserve"> Activitati ale agentiilor de publicitate</w:t>
      </w:r>
    </w:p>
    <w:p w:rsidR="00C55866" w:rsidRDefault="00C55866" w:rsidP="00C55866">
      <w:r w:rsidRPr="005F3DCE">
        <w:rPr>
          <w:b/>
        </w:rPr>
        <w:t>7312</w:t>
      </w:r>
      <w:r>
        <w:t xml:space="preserve"> Servicii de reprezentare media</w:t>
      </w:r>
    </w:p>
    <w:p w:rsidR="00C55866" w:rsidRDefault="00C55866" w:rsidP="00C55866">
      <w:r w:rsidRPr="005F3DCE">
        <w:rPr>
          <w:b/>
        </w:rPr>
        <w:t>7320</w:t>
      </w:r>
      <w:r>
        <w:t xml:space="preserve"> Activitati de studiere a pietei si de sondare a opiniei publice</w:t>
      </w:r>
    </w:p>
    <w:p w:rsidR="00C55866" w:rsidRDefault="00C55866" w:rsidP="00C55866">
      <w:r w:rsidRPr="005F3DCE">
        <w:rPr>
          <w:b/>
        </w:rPr>
        <w:t>7410</w:t>
      </w:r>
      <w:r>
        <w:t xml:space="preserve"> Activitati de design specializat</w:t>
      </w:r>
    </w:p>
    <w:p w:rsidR="00C55866" w:rsidRDefault="00C55866" w:rsidP="00C55866">
      <w:r w:rsidRPr="005F3DCE">
        <w:rPr>
          <w:b/>
        </w:rPr>
        <w:t>7420</w:t>
      </w:r>
      <w:r>
        <w:t xml:space="preserve"> Activitati fotografice</w:t>
      </w:r>
    </w:p>
    <w:p w:rsidR="00C55866" w:rsidRDefault="00C55866" w:rsidP="00C55866">
      <w:r w:rsidRPr="005F3DCE">
        <w:rPr>
          <w:b/>
        </w:rPr>
        <w:lastRenderedPageBreak/>
        <w:t>7430</w:t>
      </w:r>
      <w:r>
        <w:t xml:space="preserve"> Activitati de traducere scrisa si orala (interpreti)</w:t>
      </w:r>
    </w:p>
    <w:p w:rsidR="00C55866" w:rsidRDefault="00C55866" w:rsidP="00C55866">
      <w:r w:rsidRPr="005F3DCE">
        <w:rPr>
          <w:b/>
        </w:rPr>
        <w:t xml:space="preserve">9001 </w:t>
      </w:r>
      <w:r>
        <w:t>Activitati de interpretare artistica (spectacole)</w:t>
      </w:r>
    </w:p>
    <w:p w:rsidR="00C55866" w:rsidRDefault="00C55866" w:rsidP="00C55866">
      <w:r w:rsidRPr="005F3DCE">
        <w:rPr>
          <w:b/>
        </w:rPr>
        <w:t xml:space="preserve">9002 </w:t>
      </w:r>
      <w:r>
        <w:t>Activitati suport pentru interpretare artistica (spectacole)</w:t>
      </w:r>
    </w:p>
    <w:p w:rsidR="00C55866" w:rsidRDefault="00C55866" w:rsidP="00C55866">
      <w:r w:rsidRPr="005F3DCE">
        <w:rPr>
          <w:b/>
        </w:rPr>
        <w:t>9003</w:t>
      </w:r>
      <w:r>
        <w:t xml:space="preserve"> Activitati de creatie artistica</w:t>
      </w:r>
    </w:p>
    <w:p w:rsidR="00C55866" w:rsidRDefault="00C55866" w:rsidP="00C55866">
      <w:r w:rsidRPr="005F3DCE">
        <w:rPr>
          <w:b/>
        </w:rPr>
        <w:t>9321</w:t>
      </w:r>
      <w:r>
        <w:t xml:space="preserve"> Bâlciuri si parcuri de distractii</w:t>
      </w:r>
    </w:p>
    <w:p w:rsidR="00C55866" w:rsidRDefault="00C55866" w:rsidP="00C55866">
      <w:r w:rsidRPr="005F3DCE">
        <w:rPr>
          <w:b/>
        </w:rPr>
        <w:t xml:space="preserve">9329 </w:t>
      </w:r>
      <w:r>
        <w:t>Alte activitati recreative si distractive</w:t>
      </w:r>
    </w:p>
    <w:p w:rsidR="00C55866" w:rsidRDefault="00C55866" w:rsidP="00C55866">
      <w:r w:rsidRPr="005F3DCE">
        <w:rPr>
          <w:b/>
        </w:rPr>
        <w:t xml:space="preserve">9525 </w:t>
      </w:r>
      <w:r>
        <w:t>Repararea ceasurilor si a bijuteriilor</w:t>
      </w:r>
    </w:p>
    <w:p w:rsidR="005248EB" w:rsidRDefault="005248EB" w:rsidP="00C55866"/>
    <w:p w:rsidR="00C55866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Industria auto si componente</w:t>
      </w:r>
    </w:p>
    <w:p w:rsidR="005248EB" w:rsidRPr="005248EB" w:rsidRDefault="005248EB" w:rsidP="00C55866">
      <w:pPr>
        <w:rPr>
          <w:b/>
          <w:u w:val="single"/>
        </w:rPr>
      </w:pPr>
    </w:p>
    <w:p w:rsidR="00C55866" w:rsidRDefault="00C55866" w:rsidP="00C55866">
      <w:r w:rsidRPr="005F3DCE">
        <w:rPr>
          <w:b/>
        </w:rPr>
        <w:t xml:space="preserve">2211 </w:t>
      </w:r>
      <w:r>
        <w:t>Fabricarea anvelopelor si a camerelor de aer</w:t>
      </w:r>
    </w:p>
    <w:p w:rsidR="00C55866" w:rsidRDefault="00C55866" w:rsidP="00C55866">
      <w:r w:rsidRPr="005F3DCE">
        <w:rPr>
          <w:b/>
        </w:rPr>
        <w:t>2812</w:t>
      </w:r>
      <w:r>
        <w:t xml:space="preserve"> Fabricarea de motoare hidraulice</w:t>
      </w:r>
    </w:p>
    <w:p w:rsidR="00C55866" w:rsidRDefault="00C55866" w:rsidP="00C55866">
      <w:r w:rsidRPr="005F3DCE">
        <w:rPr>
          <w:b/>
        </w:rPr>
        <w:t>2813</w:t>
      </w:r>
      <w:r>
        <w:t xml:space="preserve"> Fabricarea de pompe si compresoare</w:t>
      </w:r>
    </w:p>
    <w:p w:rsidR="00C55866" w:rsidRDefault="00C55866" w:rsidP="00C55866">
      <w:r w:rsidRPr="005F3DCE">
        <w:rPr>
          <w:b/>
        </w:rPr>
        <w:t>2814</w:t>
      </w:r>
      <w:r>
        <w:t xml:space="preserve"> Fabricarea de articole de robinetari</w:t>
      </w:r>
    </w:p>
    <w:p w:rsidR="00C55866" w:rsidRDefault="00C55866" w:rsidP="00C55866">
      <w:r w:rsidRPr="005F3DCE">
        <w:rPr>
          <w:b/>
        </w:rPr>
        <w:t>2815</w:t>
      </w:r>
      <w:r>
        <w:t xml:space="preserve"> Fabricarea lagarelor, angrenajelor, cutiilor de viteza si a elementelor mecanice de</w:t>
      </w:r>
      <w:r w:rsidR="005248EB">
        <w:t xml:space="preserve"> </w:t>
      </w:r>
      <w:r>
        <w:t>transmisie</w:t>
      </w:r>
    </w:p>
    <w:p w:rsidR="00C55866" w:rsidRDefault="00C55866" w:rsidP="00C55866">
      <w:r w:rsidRPr="005F3DCE">
        <w:rPr>
          <w:b/>
        </w:rPr>
        <w:t>2822</w:t>
      </w:r>
      <w:r>
        <w:t xml:space="preserve"> Fabricarea echipamentelor de ridicat si manipulat</w:t>
      </w:r>
    </w:p>
    <w:p w:rsidR="00C55866" w:rsidRDefault="00C55866" w:rsidP="00C55866">
      <w:r w:rsidRPr="005F3DCE">
        <w:rPr>
          <w:b/>
        </w:rPr>
        <w:t>2910</w:t>
      </w:r>
      <w:r>
        <w:t xml:space="preserve"> Fabricarea autovehiculelor de transport rutier</w:t>
      </w:r>
    </w:p>
    <w:p w:rsidR="00C55866" w:rsidRDefault="00C55866" w:rsidP="00C55866">
      <w:r w:rsidRPr="005F3DCE">
        <w:rPr>
          <w:b/>
        </w:rPr>
        <w:t>2920</w:t>
      </w:r>
      <w:r>
        <w:t xml:space="preserve"> Productia de caroserii pentru autovehicule; fabricarea de remorci si semiremorci</w:t>
      </w:r>
    </w:p>
    <w:p w:rsidR="00C55866" w:rsidRDefault="00C55866" w:rsidP="00C55866">
      <w:r w:rsidRPr="005F3DCE">
        <w:rPr>
          <w:b/>
        </w:rPr>
        <w:t>2931</w:t>
      </w:r>
      <w:r>
        <w:t xml:space="preserve"> Fabricarea de echipamente electrice si electronice pentru autovehicule si pentru motoare</w:t>
      </w:r>
      <w:r w:rsidR="005248EB">
        <w:t xml:space="preserve"> </w:t>
      </w:r>
      <w:r>
        <w:t>de autovehicule</w:t>
      </w:r>
    </w:p>
    <w:p w:rsidR="00C55866" w:rsidRDefault="00C55866" w:rsidP="00C55866">
      <w:r w:rsidRPr="005F3DCE">
        <w:rPr>
          <w:b/>
        </w:rPr>
        <w:t>2932</w:t>
      </w:r>
      <w:r>
        <w:t xml:space="preserve"> Fabricarea altor piese si accesorii pentru autovehicule si pentru motoare de autovehicule </w:t>
      </w:r>
    </w:p>
    <w:p w:rsidR="00C55866" w:rsidRDefault="00C55866" w:rsidP="00C55866">
      <w:r w:rsidRPr="005F3DCE">
        <w:rPr>
          <w:b/>
        </w:rPr>
        <w:t xml:space="preserve">3020 </w:t>
      </w:r>
      <w:r>
        <w:t>Fabricarea materialului rulant</w:t>
      </w:r>
    </w:p>
    <w:p w:rsidR="00C55866" w:rsidRDefault="00C55866" w:rsidP="00C55866">
      <w:r w:rsidRPr="005F3DCE">
        <w:rPr>
          <w:b/>
        </w:rPr>
        <w:t>3312</w:t>
      </w:r>
      <w:r>
        <w:t xml:space="preserve"> Repararea masinilor GUVERNUL ROMÂNIEI</w:t>
      </w:r>
    </w:p>
    <w:p w:rsidR="00C55866" w:rsidRDefault="00C55866" w:rsidP="00C55866">
      <w:r w:rsidRPr="005F3DCE">
        <w:rPr>
          <w:b/>
        </w:rPr>
        <w:t xml:space="preserve">3314 </w:t>
      </w:r>
      <w:r>
        <w:t>Repararea echipamentelor electrice</w:t>
      </w:r>
    </w:p>
    <w:p w:rsidR="00C55866" w:rsidRDefault="00C55866" w:rsidP="00C55866">
      <w:r w:rsidRPr="005F3DCE">
        <w:rPr>
          <w:b/>
        </w:rPr>
        <w:t>3317</w:t>
      </w:r>
      <w:r>
        <w:t xml:space="preserve"> Repararea si intretinerea altor echipamente de transport n.c.a.</w:t>
      </w:r>
    </w:p>
    <w:p w:rsidR="00C55866" w:rsidRDefault="00C55866" w:rsidP="00C55866">
      <w:r w:rsidRPr="005F3DCE">
        <w:rPr>
          <w:b/>
        </w:rPr>
        <w:t>3319</w:t>
      </w:r>
      <w:r>
        <w:t xml:space="preserve"> Repararea altor echipamente</w:t>
      </w:r>
    </w:p>
    <w:p w:rsidR="00C55866" w:rsidRDefault="00C55866" w:rsidP="00C55866">
      <w:r w:rsidRPr="005F3DCE">
        <w:rPr>
          <w:b/>
        </w:rPr>
        <w:t>4511</w:t>
      </w:r>
      <w:r>
        <w:t xml:space="preserve"> Comert cu autoturisme si autovehicule usoare (sub 3,5 tone)</w:t>
      </w:r>
    </w:p>
    <w:p w:rsidR="00C55866" w:rsidRDefault="00C55866" w:rsidP="00C55866">
      <w:r w:rsidRPr="005F3DCE">
        <w:rPr>
          <w:b/>
        </w:rPr>
        <w:t xml:space="preserve">4520 </w:t>
      </w:r>
      <w:r>
        <w:t>Intretinerea si repararea autovehiculelor</w:t>
      </w:r>
    </w:p>
    <w:p w:rsidR="00C55866" w:rsidRDefault="00C55866" w:rsidP="00C55866">
      <w:r w:rsidRPr="005F3DCE">
        <w:rPr>
          <w:b/>
        </w:rPr>
        <w:t xml:space="preserve">4531 </w:t>
      </w:r>
      <w:r>
        <w:t>Comert cu ridicata de piese si accesorii pentru autovehicule</w:t>
      </w:r>
    </w:p>
    <w:p w:rsidR="00C55866" w:rsidRDefault="00C55866" w:rsidP="00C55866">
      <w:r w:rsidRPr="005F3DCE">
        <w:rPr>
          <w:b/>
        </w:rPr>
        <w:t>4532</w:t>
      </w:r>
      <w:r>
        <w:t xml:space="preserve"> Comert cu amanuntul de piese si accesorii pentru autovehicule</w:t>
      </w:r>
    </w:p>
    <w:p w:rsidR="00C55866" w:rsidRDefault="00C55866" w:rsidP="00C55866">
      <w:r w:rsidRPr="005F3DCE">
        <w:rPr>
          <w:b/>
        </w:rPr>
        <w:t>4540</w:t>
      </w:r>
      <w:r>
        <w:t xml:space="preserve"> Comert cu motociclete, piese si accesorii aferente; intretinerea si repararea motocicletelor</w:t>
      </w:r>
    </w:p>
    <w:p w:rsidR="005248EB" w:rsidRDefault="005248EB" w:rsidP="00C55866"/>
    <w:p w:rsidR="00C55866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Tehnologia informatiilor si telecomunicatii</w:t>
      </w:r>
    </w:p>
    <w:p w:rsidR="005248EB" w:rsidRPr="005248EB" w:rsidRDefault="005248EB" w:rsidP="00C55866">
      <w:pPr>
        <w:rPr>
          <w:b/>
          <w:u w:val="single"/>
        </w:rPr>
      </w:pPr>
    </w:p>
    <w:p w:rsidR="00C55866" w:rsidRDefault="00C55866" w:rsidP="00C55866">
      <w:r w:rsidRPr="005F3DCE">
        <w:rPr>
          <w:b/>
        </w:rPr>
        <w:lastRenderedPageBreak/>
        <w:t>2611</w:t>
      </w:r>
      <w:r>
        <w:t xml:space="preserve"> Fabricarea subansamblurilor electronice</w:t>
      </w:r>
    </w:p>
    <w:p w:rsidR="00C55866" w:rsidRDefault="00C55866" w:rsidP="00C55866">
      <w:r w:rsidRPr="005F3DCE">
        <w:rPr>
          <w:b/>
        </w:rPr>
        <w:t>2612</w:t>
      </w:r>
      <w:r>
        <w:t xml:space="preserve"> Fabricarea altor componente electronice</w:t>
      </w:r>
    </w:p>
    <w:p w:rsidR="00C55866" w:rsidRDefault="00C55866" w:rsidP="00C55866">
      <w:r w:rsidRPr="005F3DCE">
        <w:rPr>
          <w:b/>
        </w:rPr>
        <w:t>2620</w:t>
      </w:r>
      <w:r>
        <w:t xml:space="preserve"> Fabricarea calculatoarelor si a echipamentelor periferice</w:t>
      </w:r>
    </w:p>
    <w:p w:rsidR="00C55866" w:rsidRDefault="00C55866" w:rsidP="00C55866">
      <w:r w:rsidRPr="005F3DCE">
        <w:rPr>
          <w:b/>
        </w:rPr>
        <w:t>2630</w:t>
      </w:r>
      <w:r>
        <w:t xml:space="preserve"> Fabricarea echipamentelor de comunicatii</w:t>
      </w:r>
    </w:p>
    <w:p w:rsidR="00C55866" w:rsidRDefault="00C55866" w:rsidP="00C55866">
      <w:r w:rsidRPr="005F3DCE">
        <w:rPr>
          <w:b/>
        </w:rPr>
        <w:t>2651</w:t>
      </w:r>
      <w:r>
        <w:t xml:space="preserve"> Fabricarea de instrumente si dispozitive pentru masura, verificare, control, navigatie</w:t>
      </w:r>
    </w:p>
    <w:p w:rsidR="00C55866" w:rsidRDefault="00C55866" w:rsidP="00C55866">
      <w:r w:rsidRPr="005F3DCE">
        <w:rPr>
          <w:b/>
        </w:rPr>
        <w:t>2731</w:t>
      </w:r>
      <w:r>
        <w:t xml:space="preserve"> Fabricarea de cabluri cu fibra optica</w:t>
      </w:r>
    </w:p>
    <w:p w:rsidR="00C55866" w:rsidRDefault="00C55866" w:rsidP="00C55866">
      <w:r w:rsidRPr="005F3DCE">
        <w:rPr>
          <w:b/>
        </w:rPr>
        <w:t>2732</w:t>
      </w:r>
      <w:r>
        <w:t xml:space="preserve"> Fabricarea altor fire si cabluri electrice si electrocasnice</w:t>
      </w:r>
    </w:p>
    <w:p w:rsidR="00C55866" w:rsidRDefault="00C55866" w:rsidP="00C55866">
      <w:r w:rsidRPr="005F3DCE">
        <w:rPr>
          <w:b/>
        </w:rPr>
        <w:t>2733</w:t>
      </w:r>
      <w:r>
        <w:t xml:space="preserve"> Fabricarea dispozitivelor de conexiune pentru fire si cabluri electrice si electronice</w:t>
      </w:r>
    </w:p>
    <w:p w:rsidR="00C55866" w:rsidRDefault="00C55866" w:rsidP="00C55866">
      <w:r w:rsidRPr="005F3DCE">
        <w:rPr>
          <w:b/>
        </w:rPr>
        <w:t>2823</w:t>
      </w:r>
      <w:r>
        <w:t xml:space="preserve"> Fabricarea masinilor si echipamentelor de birou</w:t>
      </w:r>
    </w:p>
    <w:p w:rsidR="00C55866" w:rsidRDefault="00C55866" w:rsidP="00C55866">
      <w:r w:rsidRPr="005F3DCE">
        <w:rPr>
          <w:b/>
        </w:rPr>
        <w:t>4651</w:t>
      </w:r>
      <w:r>
        <w:t xml:space="preserve"> Comert cu ridicata al calculatoarelor, echipamentelor periferice si software- ului</w:t>
      </w:r>
    </w:p>
    <w:p w:rsidR="00C55866" w:rsidRDefault="00C55866" w:rsidP="00C55866">
      <w:r w:rsidRPr="005F3DCE">
        <w:rPr>
          <w:b/>
        </w:rPr>
        <w:t>4652</w:t>
      </w:r>
      <w:r>
        <w:t xml:space="preserve"> Comert cu ridicata de componente si echipamente electronice si de telecomunicati</w:t>
      </w:r>
    </w:p>
    <w:p w:rsidR="00C55866" w:rsidRDefault="00C55866" w:rsidP="00C55866">
      <w:r w:rsidRPr="005F3DCE">
        <w:rPr>
          <w:b/>
        </w:rPr>
        <w:t xml:space="preserve">4666 </w:t>
      </w:r>
      <w:r>
        <w:t>Comert cu ridicata al altor masini si echipamente de birou</w:t>
      </w:r>
    </w:p>
    <w:p w:rsidR="00C55866" w:rsidRDefault="00C55866" w:rsidP="00C55866">
      <w:r w:rsidRPr="005F3DCE">
        <w:rPr>
          <w:b/>
        </w:rPr>
        <w:t>4741</w:t>
      </w:r>
      <w:r>
        <w:t xml:space="preserve"> Comert cu amanuntul al calculatoarelor, unitatilor periferice si software-ului in magazine</w:t>
      </w:r>
    </w:p>
    <w:p w:rsidR="00C55866" w:rsidRDefault="00C55866" w:rsidP="00C55866">
      <w:r w:rsidRPr="005F3DCE">
        <w:rPr>
          <w:b/>
        </w:rPr>
        <w:t>4742</w:t>
      </w:r>
      <w:r>
        <w:t xml:space="preserve"> Comert cu amanuntul al echipamentului pentru telecomunicatii in magazine specializate</w:t>
      </w:r>
    </w:p>
    <w:p w:rsidR="00C55866" w:rsidRDefault="00C55866" w:rsidP="00C55866">
      <w:r w:rsidRPr="005F3DCE">
        <w:rPr>
          <w:b/>
        </w:rPr>
        <w:t>5829</w:t>
      </w:r>
      <w:r>
        <w:t xml:space="preserve"> Activitati de editare a altor produse software</w:t>
      </w:r>
    </w:p>
    <w:p w:rsidR="00C55866" w:rsidRDefault="00C55866" w:rsidP="00C55866">
      <w:r w:rsidRPr="005F3DCE">
        <w:rPr>
          <w:b/>
        </w:rPr>
        <w:t>6110</w:t>
      </w:r>
      <w:r>
        <w:t xml:space="preserve"> Activitati de telecomunicatii prin retele cu cablu</w:t>
      </w:r>
    </w:p>
    <w:p w:rsidR="00C55866" w:rsidRDefault="00C55866" w:rsidP="00C55866">
      <w:r w:rsidRPr="005F3DCE">
        <w:rPr>
          <w:b/>
        </w:rPr>
        <w:t>6120</w:t>
      </w:r>
      <w:r>
        <w:t xml:space="preserve"> Activitati de telecomunicatii prin retele fara cablu (exclusiv prin satelit)</w:t>
      </w:r>
    </w:p>
    <w:p w:rsidR="00C55866" w:rsidRDefault="00C55866" w:rsidP="00C55866">
      <w:r w:rsidRPr="005F3DCE">
        <w:rPr>
          <w:b/>
        </w:rPr>
        <w:t>6130</w:t>
      </w:r>
      <w:r>
        <w:t xml:space="preserve"> Activitati de telecomunicatii prin satelit</w:t>
      </w:r>
    </w:p>
    <w:p w:rsidR="00C55866" w:rsidRDefault="00C55866" w:rsidP="00C55866">
      <w:r w:rsidRPr="005F3DCE">
        <w:rPr>
          <w:b/>
        </w:rPr>
        <w:t>6190</w:t>
      </w:r>
      <w:r>
        <w:t xml:space="preserve"> Alte activitati de telecomunicatii</w:t>
      </w:r>
    </w:p>
    <w:p w:rsidR="00C55866" w:rsidRDefault="00C55866" w:rsidP="00C55866">
      <w:r w:rsidRPr="005F3DCE">
        <w:rPr>
          <w:b/>
        </w:rPr>
        <w:t>6201</w:t>
      </w:r>
      <w:r>
        <w:t xml:space="preserve"> Activitati de realizare a software-ului la comanda</w:t>
      </w:r>
    </w:p>
    <w:p w:rsidR="00C55866" w:rsidRDefault="00C55866" w:rsidP="00C55866">
      <w:r w:rsidRPr="005F3DCE">
        <w:rPr>
          <w:b/>
        </w:rPr>
        <w:t>6202</w:t>
      </w:r>
      <w:r>
        <w:t xml:space="preserve"> Activitati de consultanta în tehnologia informatiei</w:t>
      </w:r>
    </w:p>
    <w:p w:rsidR="00C55866" w:rsidRDefault="00C55866" w:rsidP="00C55866">
      <w:r w:rsidRPr="005F3DCE">
        <w:rPr>
          <w:b/>
        </w:rPr>
        <w:t>6203</w:t>
      </w:r>
      <w:r>
        <w:t xml:space="preserve"> Activitati de management (gestiune si exploatare) a mijloacelor de calcul</w:t>
      </w:r>
    </w:p>
    <w:p w:rsidR="00C55866" w:rsidRDefault="00C55866" w:rsidP="00C55866">
      <w:r w:rsidRPr="005F3DCE">
        <w:rPr>
          <w:b/>
        </w:rPr>
        <w:t xml:space="preserve">6209 </w:t>
      </w:r>
      <w:r>
        <w:t>Alte activitati de servicii privind tehnologia informatiei</w:t>
      </w:r>
    </w:p>
    <w:p w:rsidR="00C55866" w:rsidRDefault="00C55866" w:rsidP="00C55866">
      <w:r w:rsidRPr="005F3DCE">
        <w:rPr>
          <w:b/>
        </w:rPr>
        <w:t>6311</w:t>
      </w:r>
      <w:r>
        <w:t xml:space="preserve"> Prelucrarea datelor, administrarea paginilor web si activitati conexe</w:t>
      </w:r>
    </w:p>
    <w:p w:rsidR="00C55866" w:rsidRDefault="00C55866" w:rsidP="00C55866">
      <w:r w:rsidRPr="005F3DCE">
        <w:rPr>
          <w:b/>
        </w:rPr>
        <w:t>6312</w:t>
      </w:r>
      <w:r>
        <w:t xml:space="preserve"> Activitati ale portalurilor web</w:t>
      </w:r>
    </w:p>
    <w:p w:rsidR="00C55866" w:rsidRDefault="00C55866" w:rsidP="00C55866">
      <w:r w:rsidRPr="005F3DCE">
        <w:rPr>
          <w:b/>
        </w:rPr>
        <w:t>6399</w:t>
      </w:r>
      <w:r>
        <w:t xml:space="preserve"> Alte activitati de servicii informationale</w:t>
      </w:r>
    </w:p>
    <w:p w:rsidR="00C55866" w:rsidRDefault="00C55866" w:rsidP="00C55866">
      <w:r w:rsidRPr="005F3DCE">
        <w:rPr>
          <w:b/>
        </w:rPr>
        <w:t>9511</w:t>
      </w:r>
      <w:r>
        <w:t xml:space="preserve"> Repararea calculatoarelor si a echipamentelor periferice</w:t>
      </w:r>
    </w:p>
    <w:p w:rsidR="005248EB" w:rsidRDefault="00C55866" w:rsidP="00C55866">
      <w:r w:rsidRPr="005F3DCE">
        <w:rPr>
          <w:b/>
        </w:rPr>
        <w:t>9512</w:t>
      </w:r>
      <w:r>
        <w:t xml:space="preserve"> Repararea echipamentelor de comunicatii</w:t>
      </w:r>
    </w:p>
    <w:p w:rsidR="00C55866" w:rsidRDefault="00C55866" w:rsidP="00C55866">
      <w:pPr>
        <w:rPr>
          <w:b/>
          <w:u w:val="single"/>
        </w:rPr>
      </w:pPr>
      <w:r>
        <w:t xml:space="preserve"> </w:t>
      </w:r>
      <w:r>
        <w:cr/>
      </w:r>
      <w:r w:rsidRPr="005F3DCE">
        <w:t xml:space="preserve"> </w:t>
      </w:r>
      <w:r w:rsidRPr="005248EB">
        <w:rPr>
          <w:b/>
          <w:u w:val="single"/>
        </w:rPr>
        <w:t>Procesarea alimentelor si bauturilor</w:t>
      </w:r>
    </w:p>
    <w:p w:rsidR="005248EB" w:rsidRPr="005248EB" w:rsidRDefault="005248EB" w:rsidP="00C55866">
      <w:pPr>
        <w:rPr>
          <w:b/>
          <w:u w:val="single"/>
        </w:rPr>
      </w:pPr>
    </w:p>
    <w:p w:rsidR="00C55866" w:rsidRDefault="00C55866" w:rsidP="00C55866">
      <w:r w:rsidRPr="005F3DCE">
        <w:rPr>
          <w:b/>
        </w:rPr>
        <w:t xml:space="preserve">1011 </w:t>
      </w:r>
      <w:r>
        <w:t>Productia si conservarea carnii</w:t>
      </w:r>
    </w:p>
    <w:p w:rsidR="00C55866" w:rsidRDefault="00C55866" w:rsidP="00C55866">
      <w:r w:rsidRPr="005F3DCE">
        <w:rPr>
          <w:b/>
        </w:rPr>
        <w:t>1012</w:t>
      </w:r>
      <w:r>
        <w:t xml:space="preserve"> Prelucrarea si conservarea carnii de pasare</w:t>
      </w:r>
    </w:p>
    <w:p w:rsidR="00C55866" w:rsidRDefault="00C55866" w:rsidP="00C55866">
      <w:r w:rsidRPr="005F3DCE">
        <w:rPr>
          <w:b/>
        </w:rPr>
        <w:t xml:space="preserve">1013 </w:t>
      </w:r>
      <w:r>
        <w:t>Fabricarea produselor din carne</w:t>
      </w:r>
    </w:p>
    <w:p w:rsidR="00C55866" w:rsidRDefault="00C55866" w:rsidP="00C55866">
      <w:r w:rsidRPr="005F3DCE">
        <w:rPr>
          <w:b/>
        </w:rPr>
        <w:t>1020</w:t>
      </w:r>
      <w:r>
        <w:t xml:space="preserve"> Prelucrarea si conservarea pestelui, crustaceelor si molustelor</w:t>
      </w:r>
    </w:p>
    <w:p w:rsidR="00C55866" w:rsidRDefault="00C55866" w:rsidP="00C55866">
      <w:r w:rsidRPr="005F3DCE">
        <w:rPr>
          <w:b/>
        </w:rPr>
        <w:t>1031</w:t>
      </w:r>
      <w:r>
        <w:t xml:space="preserve"> Prelucrarea si conservarea cartofilor</w:t>
      </w:r>
    </w:p>
    <w:p w:rsidR="00C55866" w:rsidRDefault="00C55866" w:rsidP="00C55866">
      <w:r w:rsidRPr="005F3DCE">
        <w:rPr>
          <w:b/>
        </w:rPr>
        <w:t>1032</w:t>
      </w:r>
      <w:r>
        <w:t xml:space="preserve"> Fabricarea sucurilor de fructe si legume</w:t>
      </w:r>
    </w:p>
    <w:p w:rsidR="00C55866" w:rsidRDefault="00C55866" w:rsidP="00C55866">
      <w:r w:rsidRPr="005F3DCE">
        <w:rPr>
          <w:b/>
        </w:rPr>
        <w:t xml:space="preserve">1039 </w:t>
      </w:r>
      <w:r>
        <w:t>Prelucrarea si conservarea fructelor si legumelor</w:t>
      </w:r>
    </w:p>
    <w:p w:rsidR="00C55866" w:rsidRDefault="00C55866" w:rsidP="00C55866">
      <w:r w:rsidRPr="005F3DCE">
        <w:rPr>
          <w:b/>
        </w:rPr>
        <w:t xml:space="preserve">1041 </w:t>
      </w:r>
      <w:r>
        <w:t>Fabricarea uleiurilor si grasimilor</w:t>
      </w:r>
    </w:p>
    <w:p w:rsidR="00C55866" w:rsidRDefault="00C55866" w:rsidP="00C55866">
      <w:r w:rsidRPr="00EC27C4">
        <w:rPr>
          <w:b/>
        </w:rPr>
        <w:t>1042</w:t>
      </w:r>
      <w:r>
        <w:t xml:space="preserve"> Fabricarea margarinei si a altor produse comestibile similare</w:t>
      </w:r>
    </w:p>
    <w:p w:rsidR="00C55866" w:rsidRDefault="00C55866" w:rsidP="00C55866">
      <w:r w:rsidRPr="00EC27C4">
        <w:rPr>
          <w:b/>
        </w:rPr>
        <w:t>1051</w:t>
      </w:r>
      <w:r>
        <w:t xml:space="preserve"> Fabricarea produselor lactate si a branzeturilor</w:t>
      </w:r>
    </w:p>
    <w:p w:rsidR="00C55866" w:rsidRDefault="00C55866" w:rsidP="00C55866">
      <w:r w:rsidRPr="00EC27C4">
        <w:rPr>
          <w:b/>
        </w:rPr>
        <w:t>1052</w:t>
      </w:r>
      <w:r>
        <w:t xml:space="preserve"> Fabricarea inghetatei</w:t>
      </w:r>
    </w:p>
    <w:p w:rsidR="00C55866" w:rsidRDefault="00C55866" w:rsidP="00C55866">
      <w:r w:rsidRPr="00EC27C4">
        <w:rPr>
          <w:b/>
        </w:rPr>
        <w:t>1061</w:t>
      </w:r>
      <w:r>
        <w:t xml:space="preserve"> Fabricarea produselor de morarit</w:t>
      </w:r>
    </w:p>
    <w:p w:rsidR="00C55866" w:rsidRDefault="00C55866" w:rsidP="00C55866">
      <w:r w:rsidRPr="00EC27C4">
        <w:rPr>
          <w:b/>
        </w:rPr>
        <w:t>1062</w:t>
      </w:r>
      <w:r>
        <w:t xml:space="preserve"> Fabricarea amidonului si a produselor din amidon</w:t>
      </w:r>
    </w:p>
    <w:p w:rsidR="00C55866" w:rsidRDefault="00C55866" w:rsidP="00C55866">
      <w:r w:rsidRPr="00EC27C4">
        <w:rPr>
          <w:b/>
        </w:rPr>
        <w:t>1071</w:t>
      </w:r>
      <w:r>
        <w:t xml:space="preserve"> Fabricarea painii; fabricarea prajiturilor si a produselor proaspete de patiserie</w:t>
      </w:r>
    </w:p>
    <w:p w:rsidR="00C55866" w:rsidRDefault="00C55866" w:rsidP="00C55866">
      <w:r w:rsidRPr="00EC27C4">
        <w:rPr>
          <w:b/>
        </w:rPr>
        <w:t>1072</w:t>
      </w:r>
      <w:r>
        <w:t xml:space="preserve"> Fabricarea biscuitilor si piscoturilor</w:t>
      </w:r>
    </w:p>
    <w:p w:rsidR="00C55866" w:rsidRDefault="00C55866" w:rsidP="00C55866">
      <w:r w:rsidRPr="00EC27C4">
        <w:rPr>
          <w:b/>
        </w:rPr>
        <w:t>1073</w:t>
      </w:r>
      <w:r>
        <w:t xml:space="preserve"> Fabricarea macaroanelor, taiteilor, cus-cus-ului si a altor produse fainoase similare</w:t>
      </w:r>
    </w:p>
    <w:p w:rsidR="00C55866" w:rsidRDefault="00C55866" w:rsidP="00C55866">
      <w:r w:rsidRPr="00274C35">
        <w:rPr>
          <w:b/>
        </w:rPr>
        <w:t>1081</w:t>
      </w:r>
      <w:r>
        <w:t xml:space="preserve"> Fabricarea zaharului</w:t>
      </w:r>
    </w:p>
    <w:p w:rsidR="00C55866" w:rsidRDefault="00C55866" w:rsidP="00C55866">
      <w:r w:rsidRPr="00274C35">
        <w:rPr>
          <w:b/>
        </w:rPr>
        <w:t>1082</w:t>
      </w:r>
      <w:r>
        <w:t xml:space="preserve"> Fabricarea produselor din cacao, a ciocolatei si a produselor zaharoase</w:t>
      </w:r>
    </w:p>
    <w:p w:rsidR="00C55866" w:rsidRDefault="00C55866" w:rsidP="00C55866">
      <w:r w:rsidRPr="00274C35">
        <w:rPr>
          <w:b/>
        </w:rPr>
        <w:t>1083</w:t>
      </w:r>
      <w:r>
        <w:t xml:space="preserve"> Prelucrarea ceaiului si cafelei</w:t>
      </w:r>
    </w:p>
    <w:p w:rsidR="00C55866" w:rsidRDefault="00C55866" w:rsidP="00C55866">
      <w:r w:rsidRPr="00274C35">
        <w:rPr>
          <w:b/>
        </w:rPr>
        <w:t>1084</w:t>
      </w:r>
      <w:r>
        <w:t xml:space="preserve"> Fabricarea condimentelor si ingredientelo</w:t>
      </w:r>
    </w:p>
    <w:p w:rsidR="00C55866" w:rsidRDefault="00C55866" w:rsidP="00C55866">
      <w:r w:rsidRPr="00274C35">
        <w:rPr>
          <w:b/>
        </w:rPr>
        <w:t>1085</w:t>
      </w:r>
      <w:r>
        <w:t xml:space="preserve"> Fabricarea de mancaruri preparate</w:t>
      </w:r>
    </w:p>
    <w:p w:rsidR="00C55866" w:rsidRDefault="00C55866" w:rsidP="00C55866">
      <w:r w:rsidRPr="00274C35">
        <w:rPr>
          <w:b/>
        </w:rPr>
        <w:t>1086</w:t>
      </w:r>
      <w:r>
        <w:t xml:space="preserve"> Fabricarea preparatelor alimentare omogenizate si alimentelor dietetice</w:t>
      </w:r>
    </w:p>
    <w:p w:rsidR="00C55866" w:rsidRDefault="00C55866" w:rsidP="00C55866">
      <w:r w:rsidRPr="00274C35">
        <w:rPr>
          <w:b/>
        </w:rPr>
        <w:t>1089</w:t>
      </w:r>
      <w:r>
        <w:t xml:space="preserve"> Fabricarea altor produse alimentare</w:t>
      </w:r>
    </w:p>
    <w:p w:rsidR="00C55866" w:rsidRDefault="00C55866" w:rsidP="00C55866">
      <w:r w:rsidRPr="00274C35">
        <w:rPr>
          <w:b/>
        </w:rPr>
        <w:t>1101</w:t>
      </w:r>
      <w:r>
        <w:t xml:space="preserve"> Distilarea, rafinarea si mixarea bauturilor alcoolice</w:t>
      </w:r>
    </w:p>
    <w:p w:rsidR="00C55866" w:rsidRDefault="00C55866" w:rsidP="00C55866">
      <w:r w:rsidRPr="00274C35">
        <w:rPr>
          <w:b/>
        </w:rPr>
        <w:t>1102</w:t>
      </w:r>
      <w:r>
        <w:t xml:space="preserve"> Fabricarea vinurilor din struguri</w:t>
      </w:r>
    </w:p>
    <w:p w:rsidR="00C55866" w:rsidRDefault="00C55866" w:rsidP="00C55866">
      <w:r w:rsidRPr="00274C35">
        <w:rPr>
          <w:b/>
        </w:rPr>
        <w:t>1103</w:t>
      </w:r>
      <w:r>
        <w:t xml:space="preserve"> Fabricarea cidrului si a altor vinuri din fructe</w:t>
      </w:r>
    </w:p>
    <w:p w:rsidR="00C55866" w:rsidRDefault="00C55866" w:rsidP="00C55866">
      <w:r w:rsidRPr="00274C35">
        <w:rPr>
          <w:b/>
        </w:rPr>
        <w:t xml:space="preserve">1104 </w:t>
      </w:r>
      <w:r>
        <w:t>Fabricarea altor bauturi nedistilate, obtinute prin fermentare</w:t>
      </w:r>
    </w:p>
    <w:p w:rsidR="00C55866" w:rsidRDefault="00C55866" w:rsidP="00C55866">
      <w:r w:rsidRPr="00274C35">
        <w:rPr>
          <w:b/>
        </w:rPr>
        <w:t>1105</w:t>
      </w:r>
      <w:r>
        <w:t xml:space="preserve"> Fabricarea berii</w:t>
      </w:r>
    </w:p>
    <w:p w:rsidR="00C55866" w:rsidRDefault="00C55866" w:rsidP="00C55866">
      <w:r w:rsidRPr="00274C35">
        <w:rPr>
          <w:b/>
        </w:rPr>
        <w:t>1106</w:t>
      </w:r>
      <w:r>
        <w:t xml:space="preserve"> Fabricarea maltului</w:t>
      </w:r>
    </w:p>
    <w:p w:rsidR="00C55866" w:rsidRDefault="00C55866" w:rsidP="00C55866">
      <w:r w:rsidRPr="00274C35">
        <w:rPr>
          <w:b/>
        </w:rPr>
        <w:t>1107</w:t>
      </w:r>
      <w:r>
        <w:t xml:space="preserve"> Productia de bauturi racoritoare nealcoolice; productia de ape minerale si alte ape</w:t>
      </w:r>
      <w:r w:rsidR="005248EB">
        <w:t xml:space="preserve"> </w:t>
      </w:r>
      <w:r>
        <w:t>imbuteliate</w:t>
      </w:r>
    </w:p>
    <w:p w:rsidR="00C55866" w:rsidRDefault="00C55866" w:rsidP="00C55866">
      <w:r w:rsidRPr="00274C35">
        <w:rPr>
          <w:b/>
        </w:rPr>
        <w:t>5610</w:t>
      </w:r>
      <w:r>
        <w:t xml:space="preserve"> Restaurante</w:t>
      </w:r>
    </w:p>
    <w:p w:rsidR="00C55866" w:rsidRDefault="00C55866" w:rsidP="00C55866">
      <w:r w:rsidRPr="00274C35">
        <w:rPr>
          <w:b/>
        </w:rPr>
        <w:t>5621</w:t>
      </w:r>
      <w:r>
        <w:t xml:space="preserve"> Activitati de alimentatie (catering) pentru evenimente</w:t>
      </w:r>
    </w:p>
    <w:p w:rsidR="00C55866" w:rsidRDefault="00C55866" w:rsidP="00C55866">
      <w:r w:rsidRPr="00274C35">
        <w:rPr>
          <w:b/>
        </w:rPr>
        <w:lastRenderedPageBreak/>
        <w:t>5629</w:t>
      </w:r>
      <w:r>
        <w:t xml:space="preserve"> Alte activitati de alimentatie</w:t>
      </w:r>
    </w:p>
    <w:p w:rsidR="00C55866" w:rsidRPr="00B14DA7" w:rsidRDefault="00C55866" w:rsidP="00B14DA7">
      <w:pPr>
        <w:spacing w:before="240" w:after="240"/>
        <w:rPr>
          <w:b/>
          <w:u w:val="single"/>
        </w:rPr>
      </w:pPr>
      <w:bookmarkStart w:id="0" w:name="_GoBack"/>
      <w:r w:rsidRPr="00B14DA7">
        <w:rPr>
          <w:b/>
          <w:u w:val="single"/>
        </w:rPr>
        <w:t>Sanatate si produse farmaceutice</w:t>
      </w:r>
    </w:p>
    <w:bookmarkEnd w:id="0"/>
    <w:p w:rsidR="00C55866" w:rsidRDefault="00C55866" w:rsidP="00C55866">
      <w:r w:rsidRPr="00274C35">
        <w:rPr>
          <w:b/>
        </w:rPr>
        <w:t>2110</w:t>
      </w:r>
      <w:r>
        <w:t xml:space="preserve"> Fabricarea produselor farmaceutice de baza</w:t>
      </w:r>
    </w:p>
    <w:p w:rsidR="00C55866" w:rsidRDefault="00C55866" w:rsidP="00C55866">
      <w:r w:rsidRPr="00274C35">
        <w:rPr>
          <w:b/>
        </w:rPr>
        <w:t>2120</w:t>
      </w:r>
      <w:r>
        <w:t xml:space="preserve"> Fabricarea preparatelor farmaceutice</w:t>
      </w:r>
    </w:p>
    <w:p w:rsidR="00C55866" w:rsidRDefault="00C55866" w:rsidP="00C55866">
      <w:r w:rsidRPr="00274C35">
        <w:rPr>
          <w:b/>
        </w:rPr>
        <w:t xml:space="preserve">2660 </w:t>
      </w:r>
      <w:r>
        <w:t xml:space="preserve">Fabricarea de echipamente pentru radiologie, electrodiagnostic si electroterapie </w:t>
      </w:r>
    </w:p>
    <w:p w:rsidR="00C55866" w:rsidRDefault="00C55866" w:rsidP="00C55866">
      <w:r w:rsidRPr="00274C35">
        <w:rPr>
          <w:b/>
        </w:rPr>
        <w:t>3250</w:t>
      </w:r>
      <w:r>
        <w:t xml:space="preserve"> Productia de dispozitive, aparate si instrumente medicale si stomatologice</w:t>
      </w:r>
    </w:p>
    <w:p w:rsidR="00C55866" w:rsidRDefault="00C55866" w:rsidP="00C55866">
      <w:r w:rsidRPr="00274C35">
        <w:rPr>
          <w:b/>
        </w:rPr>
        <w:t>4646</w:t>
      </w:r>
      <w:r>
        <w:t xml:space="preserve"> Comert cu ridicata al produselor farmaceutice</w:t>
      </w:r>
    </w:p>
    <w:p w:rsidR="00C55866" w:rsidRDefault="00C55866" w:rsidP="00C55866">
      <w:r w:rsidRPr="00274C35">
        <w:rPr>
          <w:b/>
        </w:rPr>
        <w:t>4773</w:t>
      </w:r>
      <w:r>
        <w:t xml:space="preserve"> Comert cu amanuntul al produselor farmaceutice, in magazine specializate</w:t>
      </w:r>
    </w:p>
    <w:p w:rsidR="00C55866" w:rsidRDefault="00C55866" w:rsidP="00C55866">
      <w:r w:rsidRPr="00274C35">
        <w:rPr>
          <w:b/>
        </w:rPr>
        <w:t>4774</w:t>
      </w:r>
      <w:r>
        <w:t xml:space="preserve"> Comert cu amanuntul al articolelor medicale si ortopedice, in magazine specializate</w:t>
      </w:r>
    </w:p>
    <w:p w:rsidR="00C55866" w:rsidRDefault="00C55866" w:rsidP="00C55866">
      <w:r w:rsidRPr="00274C35">
        <w:rPr>
          <w:b/>
        </w:rPr>
        <w:t>7500</w:t>
      </w:r>
      <w:r>
        <w:t xml:space="preserve"> Activitati veterinare</w:t>
      </w:r>
    </w:p>
    <w:p w:rsidR="00C55866" w:rsidRDefault="00C55866" w:rsidP="00C55866">
      <w:r w:rsidRPr="00274C35">
        <w:rPr>
          <w:b/>
        </w:rPr>
        <w:t>8610</w:t>
      </w:r>
      <w:r>
        <w:t xml:space="preserve"> Activitati de asistenta spitaliceasca</w:t>
      </w:r>
    </w:p>
    <w:p w:rsidR="00C55866" w:rsidRDefault="00C55866" w:rsidP="00C55866">
      <w:r w:rsidRPr="00274C35">
        <w:rPr>
          <w:b/>
        </w:rPr>
        <w:t>8621</w:t>
      </w:r>
      <w:r>
        <w:t xml:space="preserve"> Activitati de asistenta medicala generala</w:t>
      </w:r>
    </w:p>
    <w:p w:rsidR="00C55866" w:rsidRDefault="00C55866" w:rsidP="00C55866">
      <w:r w:rsidRPr="00274C35">
        <w:rPr>
          <w:b/>
        </w:rPr>
        <w:t>8622</w:t>
      </w:r>
      <w:r>
        <w:t xml:space="preserve"> Activitati de asistenta medicala specializata</w:t>
      </w:r>
    </w:p>
    <w:p w:rsidR="00C55866" w:rsidRDefault="00C55866" w:rsidP="00C55866">
      <w:r w:rsidRPr="00274C35">
        <w:rPr>
          <w:b/>
        </w:rPr>
        <w:t>8623</w:t>
      </w:r>
      <w:r>
        <w:t xml:space="preserve"> Activitati de asistenta stomatologica</w:t>
      </w:r>
    </w:p>
    <w:p w:rsidR="00C55866" w:rsidRDefault="00C55866" w:rsidP="00C55866">
      <w:r w:rsidRPr="00274C35">
        <w:rPr>
          <w:b/>
        </w:rPr>
        <w:t>8690</w:t>
      </w:r>
      <w:r>
        <w:t xml:space="preserve"> Alte activitati referitoare la sanatatea umana</w:t>
      </w:r>
    </w:p>
    <w:p w:rsidR="00C55866" w:rsidRDefault="00C55866" w:rsidP="00C55866">
      <w:r w:rsidRPr="00274C35">
        <w:rPr>
          <w:b/>
        </w:rPr>
        <w:t>8710</w:t>
      </w:r>
      <w:r>
        <w:t xml:space="preserve"> Activitati ale centrelor de ingrijire medicala</w:t>
      </w:r>
    </w:p>
    <w:p w:rsidR="00C55866" w:rsidRDefault="00C55866" w:rsidP="00C55866">
      <w:r w:rsidRPr="00274C35">
        <w:rPr>
          <w:b/>
        </w:rPr>
        <w:t xml:space="preserve">8720 </w:t>
      </w:r>
      <w:r>
        <w:t>Activitati ale centrelor de recuperare psihica si de dezintoxicare, exclusiv spitale</w:t>
      </w:r>
    </w:p>
    <w:p w:rsidR="00C55866" w:rsidRDefault="00C55866" w:rsidP="00C55866">
      <w:r w:rsidRPr="00274C35">
        <w:rPr>
          <w:b/>
        </w:rPr>
        <w:t>8730</w:t>
      </w:r>
      <w:r>
        <w:t xml:space="preserve"> Activitati ale caminelor de batrani si ale caminelor pentru persoane aflate in incapacitate</w:t>
      </w:r>
      <w:r w:rsidR="005248EB">
        <w:t xml:space="preserve"> </w:t>
      </w:r>
      <w:r>
        <w:t>de a se ingriji singure</w:t>
      </w:r>
    </w:p>
    <w:p w:rsidR="005248EB" w:rsidRDefault="005248EB" w:rsidP="00C55866"/>
    <w:p w:rsidR="00C55866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Energie si management de mediu</w:t>
      </w:r>
    </w:p>
    <w:p w:rsidR="005248EB" w:rsidRPr="005248EB" w:rsidRDefault="005248EB" w:rsidP="00C55866">
      <w:pPr>
        <w:rPr>
          <w:b/>
          <w:u w:val="single"/>
        </w:rPr>
      </w:pPr>
    </w:p>
    <w:p w:rsidR="00C55866" w:rsidRDefault="00C55866" w:rsidP="00C55866">
      <w:r w:rsidRPr="00274C35">
        <w:rPr>
          <w:b/>
        </w:rPr>
        <w:t>2712</w:t>
      </w:r>
      <w:r>
        <w:t xml:space="preserve"> Fabricarea aparatelor de control si distributie a electricitatii</w:t>
      </w:r>
    </w:p>
    <w:p w:rsidR="00C55866" w:rsidRDefault="00C55866" w:rsidP="00C55866">
      <w:r w:rsidRPr="00274C35">
        <w:rPr>
          <w:b/>
        </w:rPr>
        <w:t>2711</w:t>
      </w:r>
      <w:r>
        <w:t xml:space="preserve"> Fabricarea motoarelor, generatoarelor si transformatoarelor electrice</w:t>
      </w:r>
    </w:p>
    <w:p w:rsidR="00C55866" w:rsidRDefault="00C55866" w:rsidP="00C55866">
      <w:r w:rsidRPr="00274C35">
        <w:rPr>
          <w:b/>
        </w:rPr>
        <w:t xml:space="preserve">2811 </w:t>
      </w:r>
      <w:r>
        <w:t>Fabricarea de motoare si turbine</w:t>
      </w:r>
    </w:p>
    <w:p w:rsidR="00C55866" w:rsidRDefault="00C55866" w:rsidP="00C55866">
      <w:r w:rsidRPr="00274C35">
        <w:rPr>
          <w:b/>
        </w:rPr>
        <w:t>3600</w:t>
      </w:r>
      <w:r>
        <w:t xml:space="preserve"> Captarea, tratarea si distributia apei</w:t>
      </w:r>
    </w:p>
    <w:p w:rsidR="00C55866" w:rsidRDefault="00C55866" w:rsidP="00C55866">
      <w:r w:rsidRPr="00274C35">
        <w:rPr>
          <w:b/>
        </w:rPr>
        <w:t>3700</w:t>
      </w:r>
      <w:r>
        <w:t xml:space="preserve"> Colectarea si epurarea apelor uzate</w:t>
      </w:r>
    </w:p>
    <w:p w:rsidR="00C55866" w:rsidRDefault="00C55866" w:rsidP="00C55866">
      <w:r w:rsidRPr="00274C35">
        <w:rPr>
          <w:b/>
        </w:rPr>
        <w:t>3811</w:t>
      </w:r>
      <w:r>
        <w:t xml:space="preserve"> Colectarea deseurilor nepericuloase</w:t>
      </w:r>
    </w:p>
    <w:p w:rsidR="00C55866" w:rsidRDefault="00C55866" w:rsidP="00C55866">
      <w:r w:rsidRPr="00274C35">
        <w:rPr>
          <w:b/>
        </w:rPr>
        <w:t>3812</w:t>
      </w:r>
      <w:r>
        <w:t xml:space="preserve"> Colectarea deseurilor periculoase</w:t>
      </w:r>
    </w:p>
    <w:p w:rsidR="00C55866" w:rsidRDefault="00C55866" w:rsidP="00C55866">
      <w:r w:rsidRPr="00274C35">
        <w:rPr>
          <w:b/>
        </w:rPr>
        <w:t xml:space="preserve">3821 </w:t>
      </w:r>
      <w:r>
        <w:t>Tratarea si eliminarea deseurilor nepericuloase</w:t>
      </w:r>
    </w:p>
    <w:p w:rsidR="00C55866" w:rsidRDefault="00C55866" w:rsidP="00C55866">
      <w:r w:rsidRPr="00274C35">
        <w:rPr>
          <w:b/>
        </w:rPr>
        <w:t>3822</w:t>
      </w:r>
      <w:r>
        <w:t xml:space="preserve"> Tratarea si eliminarea deseurilor periculoase</w:t>
      </w:r>
    </w:p>
    <w:p w:rsidR="00C55866" w:rsidRDefault="00C55866" w:rsidP="00C55866">
      <w:r w:rsidRPr="00274C35">
        <w:rPr>
          <w:b/>
        </w:rPr>
        <w:lastRenderedPageBreak/>
        <w:t>3831</w:t>
      </w:r>
      <w:r>
        <w:t xml:space="preserve"> Demontarea (dezasamblarea) masinilor si echipamentelor scoase din uz pentru</w:t>
      </w:r>
      <w:r w:rsidR="005248EB">
        <w:t xml:space="preserve"> </w:t>
      </w:r>
      <w:r>
        <w:t>recuperarea materialelor</w:t>
      </w:r>
    </w:p>
    <w:p w:rsidR="00C55866" w:rsidRDefault="00C55866" w:rsidP="00C55866">
      <w:r w:rsidRPr="00274C35">
        <w:rPr>
          <w:b/>
        </w:rPr>
        <w:t>3832</w:t>
      </w:r>
      <w:r>
        <w:t xml:space="preserve"> Recuperarea materialelor reciclabile sortate</w:t>
      </w:r>
    </w:p>
    <w:p w:rsidR="00C55866" w:rsidRDefault="00C55866" w:rsidP="00C55866">
      <w:r w:rsidRPr="00274C35">
        <w:rPr>
          <w:b/>
        </w:rPr>
        <w:t>3900</w:t>
      </w:r>
      <w:r>
        <w:t xml:space="preserve"> Activitati si servicii de decontaminare</w:t>
      </w:r>
    </w:p>
    <w:p w:rsidR="005248EB" w:rsidRDefault="005248EB" w:rsidP="00C55866"/>
    <w:p w:rsidR="00C55866" w:rsidRDefault="00C55866" w:rsidP="00C55866">
      <w:pPr>
        <w:rPr>
          <w:b/>
          <w:u w:val="single"/>
        </w:rPr>
      </w:pPr>
      <w:r w:rsidRPr="005248EB">
        <w:rPr>
          <w:b/>
          <w:u w:val="single"/>
        </w:rPr>
        <w:t>Bioeconomie, biofarmac</w:t>
      </w:r>
      <w:r w:rsidR="005248EB" w:rsidRPr="005248EB">
        <w:rPr>
          <w:b/>
          <w:u w:val="single"/>
        </w:rPr>
        <w:t>e</w:t>
      </w:r>
      <w:r w:rsidRPr="005248EB">
        <w:rPr>
          <w:b/>
          <w:u w:val="single"/>
        </w:rPr>
        <w:t>utica si biotehnologii</w:t>
      </w:r>
    </w:p>
    <w:p w:rsidR="005248EB" w:rsidRPr="005248EB" w:rsidRDefault="005248EB" w:rsidP="00C55866">
      <w:pPr>
        <w:rPr>
          <w:b/>
          <w:u w:val="single"/>
        </w:rPr>
      </w:pPr>
    </w:p>
    <w:p w:rsidR="00C55866" w:rsidRDefault="00C55866" w:rsidP="00C55866">
      <w:r w:rsidRPr="00274C35">
        <w:rPr>
          <w:b/>
        </w:rPr>
        <w:t>7211</w:t>
      </w:r>
      <w:r>
        <w:t xml:space="preserve"> Cercetare-dezvoltare în biotehnologie</w:t>
      </w:r>
    </w:p>
    <w:p w:rsidR="00C55866" w:rsidRDefault="00C55866" w:rsidP="00C55866">
      <w:r w:rsidRPr="00274C35">
        <w:rPr>
          <w:b/>
        </w:rPr>
        <w:t>7219</w:t>
      </w:r>
      <w:r>
        <w:t xml:space="preserve"> Cercetare-dezvoltare în alte stiinte naturale si inginerie</w:t>
      </w:r>
    </w:p>
    <w:p w:rsidR="00715C01" w:rsidRDefault="00715C01" w:rsidP="004379CD"/>
    <w:p w:rsidR="00715C01" w:rsidRPr="00715C01" w:rsidRDefault="00715C01" w:rsidP="00715C01"/>
    <w:p w:rsidR="00715C01" w:rsidRPr="00715C01" w:rsidRDefault="00715C01" w:rsidP="00715C01"/>
    <w:p w:rsidR="00715C01" w:rsidRPr="00715C01" w:rsidRDefault="00715C01" w:rsidP="00715C01"/>
    <w:p w:rsidR="00715C01" w:rsidRPr="00715C01" w:rsidRDefault="00715C01" w:rsidP="00715C01"/>
    <w:p w:rsidR="00715C01" w:rsidRPr="00715C01" w:rsidRDefault="00715C01" w:rsidP="00715C01"/>
    <w:p w:rsidR="00715C01" w:rsidRPr="00715C01" w:rsidRDefault="00715C01" w:rsidP="00715C01"/>
    <w:p w:rsidR="00715C01" w:rsidRDefault="00715C01" w:rsidP="00715C01"/>
    <w:p w:rsidR="009225BE" w:rsidRPr="00715C01" w:rsidRDefault="00715C01" w:rsidP="00715C01">
      <w:pPr>
        <w:tabs>
          <w:tab w:val="left" w:pos="3990"/>
        </w:tabs>
      </w:pPr>
      <w:r>
        <w:tab/>
      </w:r>
    </w:p>
    <w:sectPr w:rsidR="009225BE" w:rsidRPr="00715C01" w:rsidSect="00C55866">
      <w:headerReference w:type="default" r:id="rId11"/>
      <w:footerReference w:type="default" r:id="rId12"/>
      <w:pgSz w:w="11906" w:h="16838"/>
      <w:pgMar w:top="1701" w:right="1440" w:bottom="2127" w:left="1440" w:header="708" w:footer="21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F5B" w:rsidRDefault="00E21F5B" w:rsidP="00CB2A3C">
      <w:r>
        <w:separator/>
      </w:r>
    </w:p>
  </w:endnote>
  <w:endnote w:type="continuationSeparator" w:id="0">
    <w:p w:rsidR="00E21F5B" w:rsidRDefault="00E21F5B" w:rsidP="00CB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715C01">
    <w:pPr>
      <w:pStyle w:val="Footer"/>
    </w:pPr>
    <w:r w:rsidRPr="00715C01">
      <w:rPr>
        <w:noProof/>
        <w:lang w:val="en-US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-907520</wp:posOffset>
          </wp:positionH>
          <wp:positionV relativeFrom="paragraph">
            <wp:posOffset>-970554</wp:posOffset>
          </wp:positionV>
          <wp:extent cx="7483475" cy="1124125"/>
          <wp:effectExtent l="0" t="0" r="0" b="0"/>
          <wp:wrapNone/>
          <wp:docPr id="12" name="Picture 12" descr="C:\Users\Liviu\Desktop\semnatura bethany acces 201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iviu\Desktop\semnatura bethany acces 2014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180"/>
                  <a:stretch/>
                </pic:blipFill>
                <pic:spPr bwMode="auto">
                  <a:xfrm>
                    <a:off x="0" y="0"/>
                    <a:ext cx="7483475" cy="11241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F5B" w:rsidRDefault="00E21F5B" w:rsidP="00CB2A3C">
      <w:r>
        <w:separator/>
      </w:r>
    </w:p>
  </w:footnote>
  <w:footnote w:type="continuationSeparator" w:id="0">
    <w:p w:rsidR="00E21F5B" w:rsidRDefault="00E21F5B" w:rsidP="00CB2A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321226">
    <w:pPr>
      <w:pStyle w:val="Header"/>
    </w:pPr>
    <w:r w:rsidRPr="00321226">
      <w:rPr>
        <w:noProof/>
        <w:lang w:val="en-US"/>
      </w:rP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-909069</wp:posOffset>
          </wp:positionH>
          <wp:positionV relativeFrom="paragraph">
            <wp:posOffset>-494968</wp:posOffset>
          </wp:positionV>
          <wp:extent cx="7527290" cy="1425575"/>
          <wp:effectExtent l="0" t="0" r="0" b="3175"/>
          <wp:wrapSquare wrapText="bothSides"/>
          <wp:docPr id="11" name="Picture 11" descr="C:\Users\Liviu\SkyDrive\Work\BETHANY\Proiecte in derulare\PROJOB\Vizibilitate\antete\semnatura bethany POSDRU 2014 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viu\SkyDrive\Work\BETHANY\Proiecte in derulare\PROJOB\Vizibilitate\antete\semnatura bethany POSDRU 2014 A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1425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C53"/>
    <w:rsid w:val="00101C53"/>
    <w:rsid w:val="001B4FE4"/>
    <w:rsid w:val="001D02AE"/>
    <w:rsid w:val="00241BB7"/>
    <w:rsid w:val="00262A3D"/>
    <w:rsid w:val="0029163D"/>
    <w:rsid w:val="00321226"/>
    <w:rsid w:val="003577EB"/>
    <w:rsid w:val="00362FD7"/>
    <w:rsid w:val="003A759F"/>
    <w:rsid w:val="003D0AAB"/>
    <w:rsid w:val="003D51D7"/>
    <w:rsid w:val="00424B7D"/>
    <w:rsid w:val="00427C9D"/>
    <w:rsid w:val="004379CD"/>
    <w:rsid w:val="00522136"/>
    <w:rsid w:val="005248EB"/>
    <w:rsid w:val="00602834"/>
    <w:rsid w:val="00625284"/>
    <w:rsid w:val="006B0887"/>
    <w:rsid w:val="006D7790"/>
    <w:rsid w:val="00715C01"/>
    <w:rsid w:val="0084454F"/>
    <w:rsid w:val="008A3BBD"/>
    <w:rsid w:val="008B22BC"/>
    <w:rsid w:val="008C7ABD"/>
    <w:rsid w:val="00911FA6"/>
    <w:rsid w:val="009225BE"/>
    <w:rsid w:val="00986219"/>
    <w:rsid w:val="00A35087"/>
    <w:rsid w:val="00A75816"/>
    <w:rsid w:val="00AF057D"/>
    <w:rsid w:val="00B14DA7"/>
    <w:rsid w:val="00C55866"/>
    <w:rsid w:val="00CB2A3C"/>
    <w:rsid w:val="00CD2401"/>
    <w:rsid w:val="00D12948"/>
    <w:rsid w:val="00DA372D"/>
    <w:rsid w:val="00DB2640"/>
    <w:rsid w:val="00DB50AB"/>
    <w:rsid w:val="00E21F5B"/>
    <w:rsid w:val="00E42676"/>
    <w:rsid w:val="00E54075"/>
    <w:rsid w:val="00F5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5BE"/>
    <w:pPr>
      <w:spacing w:after="0" w:line="240" w:lineRule="auto"/>
    </w:pPr>
    <w:rPr>
      <w:rFonts w:ascii="Arial" w:eastAsia="Times New Roman" w:hAnsi="Arial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2A3C"/>
  </w:style>
  <w:style w:type="paragraph" w:styleId="Footer">
    <w:name w:val="footer"/>
    <w:basedOn w:val="Normal"/>
    <w:link w:val="FooterChar"/>
    <w:uiPriority w:val="99"/>
    <w:unhideWhenUsed/>
    <w:rsid w:val="00CB2A3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2A3C"/>
  </w:style>
  <w:style w:type="paragraph" w:styleId="BalloonText">
    <w:name w:val="Balloon Text"/>
    <w:basedOn w:val="Normal"/>
    <w:link w:val="BalloonTextChar"/>
    <w:uiPriority w:val="99"/>
    <w:semiHidden/>
    <w:unhideWhenUsed/>
    <w:rsid w:val="00CB2A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2A3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922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viu\SkyDrive\Work\BETHANY\Proiecte%20in%20derulare\PROJOB\Vizibilitate\antete\Antet%20PROJOB%20Alb-Negr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5472F8089270469C321F9180BCFCEF" ma:contentTypeVersion="1" ma:contentTypeDescription="Create a new document." ma:contentTypeScope="" ma:versionID="f78c272c9004ef94a33c43d80d2f4fc9">
  <xsd:schema xmlns:xsd="http://www.w3.org/2001/XMLSchema" xmlns:xs="http://www.w3.org/2001/XMLSchema" xmlns:p="http://schemas.microsoft.com/office/2006/metadata/properties" xmlns:ns3="7da3a3e8-ff3e-49bc-ae77-c378b7d5edd3" targetNamespace="http://schemas.microsoft.com/office/2006/metadata/properties" ma:root="true" ma:fieldsID="586c0cbdccccb904ba3527a3d75523a9" ns3:_="">
    <xsd:import namespace="7da3a3e8-ff3e-49bc-ae77-c378b7d5edd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a3a3e8-ff3e-49bc-ae77-c378b7d5ed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21C30-1CE9-45B5-8573-1CA0D61BC8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D74F77-6ED0-4849-A8B3-97126B518F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a3a3e8-ff3e-49bc-ae77-c378b7d5e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006B5C8-CEBE-494E-BF83-4F2C101665B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6945577-02DF-470E-88B3-338E9AABC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PROJOB Alb-Negru</Template>
  <TotalTime>2</TotalTime>
  <Pages>8</Pages>
  <Words>1750</Words>
  <Characters>9976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Liviu Vasies</dc:creator>
  <cp:lastModifiedBy>Marian</cp:lastModifiedBy>
  <cp:revision>3</cp:revision>
  <cp:lastPrinted>2015-04-20T19:17:00Z</cp:lastPrinted>
  <dcterms:created xsi:type="dcterms:W3CDTF">2015-04-23T06:29:00Z</dcterms:created>
  <dcterms:modified xsi:type="dcterms:W3CDTF">2015-04-23T06:32:00Z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0x010100DB5472F8089270469C321F9180BCFCEF</vt:lpwstr>
  </property>
</Properties>
</file>