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BE" w:rsidRDefault="00037424" w:rsidP="00037424">
      <w:r>
        <w:t>Anexa 14</w:t>
      </w:r>
    </w:p>
    <w:p w:rsidR="00037424" w:rsidRDefault="00037424" w:rsidP="00037424">
      <w:pPr>
        <w:jc w:val="center"/>
      </w:pPr>
      <w:r>
        <w:t>FORMULAR DE CONTESTAȚIE</w:t>
      </w:r>
      <w:r w:rsidR="00262CE3">
        <w:t xml:space="preserve"> –</w:t>
      </w:r>
      <w:r w:rsidR="00216FAC">
        <w:t xml:space="preserve"> </w:t>
      </w:r>
      <w:r w:rsidR="00262CE3">
        <w:t>model</w:t>
      </w:r>
    </w:p>
    <w:p w:rsidR="00262CE3" w:rsidRDefault="00262CE3" w:rsidP="00037424">
      <w:pPr>
        <w:jc w:val="center"/>
      </w:pPr>
    </w:p>
    <w:p w:rsidR="0090667F" w:rsidRDefault="00262CE3" w:rsidP="0090667F">
      <w:pPr>
        <w:rPr>
          <w:rFonts w:cs="Arial"/>
          <w:sz w:val="22"/>
          <w:szCs w:val="22"/>
        </w:rPr>
      </w:pPr>
      <w:r w:rsidRPr="003F2BF5">
        <w:rPr>
          <w:rFonts w:cs="Arial"/>
          <w:sz w:val="22"/>
          <w:szCs w:val="22"/>
        </w:rPr>
        <w:t>Subse</w:t>
      </w:r>
      <w:r>
        <w:rPr>
          <w:rFonts w:cs="Arial"/>
          <w:sz w:val="22"/>
          <w:szCs w:val="22"/>
        </w:rPr>
        <w:t>mnatul, ………………………………………………..</w:t>
      </w:r>
      <w:r w:rsidR="0090667F">
        <w:rPr>
          <w:rFonts w:cs="Arial"/>
          <w:sz w:val="22"/>
          <w:szCs w:val="22"/>
        </w:rPr>
        <w:t>........................</w:t>
      </w:r>
    </w:p>
    <w:p w:rsidR="00262CE3" w:rsidRDefault="00262CE3" w:rsidP="0090667F">
      <w:pPr>
        <w:rPr>
          <w:rFonts w:cs="Arial"/>
          <w:sz w:val="22"/>
          <w:szCs w:val="22"/>
        </w:rPr>
      </w:pPr>
      <w:r w:rsidRPr="003F2BF5">
        <w:rPr>
          <w:rFonts w:cs="Arial"/>
          <w:sz w:val="22"/>
          <w:szCs w:val="22"/>
        </w:rPr>
        <w:t>iden</w:t>
      </w:r>
      <w:r w:rsidR="0090667F">
        <w:rPr>
          <w:rFonts w:cs="Arial"/>
          <w:sz w:val="22"/>
          <w:szCs w:val="22"/>
        </w:rPr>
        <w:t>tificat(ă) cu BI/CI seri</w:t>
      </w:r>
      <w:r w:rsidRPr="003F2BF5">
        <w:rPr>
          <w:rFonts w:cs="Arial"/>
          <w:sz w:val="22"/>
          <w:szCs w:val="22"/>
        </w:rPr>
        <w:t>numărul ………… CNP………………….……………............ eliberat/ă de SPCLEP............................... la data de ……………….. cu termen de valabilitate până la data de...............</w:t>
      </w:r>
      <w:r>
        <w:rPr>
          <w:rFonts w:cs="Arial"/>
          <w:sz w:val="22"/>
          <w:szCs w:val="22"/>
        </w:rPr>
        <w:t>............, cu domiciliul în..</w:t>
      </w:r>
      <w:r w:rsidRPr="003F2BF5">
        <w:rPr>
          <w:rFonts w:cs="Arial"/>
          <w:sz w:val="22"/>
          <w:szCs w:val="22"/>
        </w:rPr>
        <w:t>.................................................................... str. ......................................................... nr. ........ bl. ......... Scara ............ et. ............ ap. ....... Județul ........................................ reședința în ………….………….. ..........</w:t>
      </w:r>
      <w:r>
        <w:rPr>
          <w:rFonts w:cs="Arial"/>
          <w:sz w:val="22"/>
          <w:szCs w:val="22"/>
        </w:rPr>
        <w:t>...............................</w:t>
      </w:r>
    </w:p>
    <w:p w:rsidR="0090667F" w:rsidRDefault="00262CE3" w:rsidP="00262CE3">
      <w:pPr>
        <w:rPr>
          <w:rFonts w:ascii="Times New Roman" w:hAnsi="Times New Roman"/>
          <w:sz w:val="24"/>
          <w:lang w:eastAsia="ro-RO"/>
        </w:rPr>
      </w:pPr>
      <w:r w:rsidRPr="003F2BF5">
        <w:rPr>
          <w:rFonts w:cs="Arial"/>
          <w:sz w:val="22"/>
          <w:szCs w:val="22"/>
        </w:rPr>
        <w:t>str. ……………....................................... nr. …… bl. ........... Scara ............. et. ...</w:t>
      </w:r>
      <w:r>
        <w:rPr>
          <w:rFonts w:cs="Arial"/>
          <w:sz w:val="22"/>
          <w:szCs w:val="22"/>
        </w:rPr>
        <w:t>....... ap.…...,Județul ……………</w:t>
      </w:r>
      <w:r w:rsidRPr="003F2BF5">
        <w:rPr>
          <w:rFonts w:cs="Arial"/>
          <w:sz w:val="22"/>
          <w:szCs w:val="22"/>
        </w:rPr>
        <w:t>........ telefon: .........................</w:t>
      </w:r>
      <w:r>
        <w:rPr>
          <w:rFonts w:ascii="Times New Roman" w:hAnsi="Times New Roman"/>
          <w:sz w:val="24"/>
          <w:lang w:eastAsia="ro-RO"/>
        </w:rPr>
        <w:t>.</w:t>
      </w:r>
      <w:r w:rsidRPr="004C53D6">
        <w:rPr>
          <w:rFonts w:ascii="Times New Roman" w:hAnsi="Times New Roman"/>
          <w:sz w:val="24"/>
          <w:lang w:eastAsia="ro-RO"/>
        </w:rPr>
        <w:t xml:space="preserve"> </w:t>
      </w:r>
    </w:p>
    <w:p w:rsidR="00262CE3" w:rsidRDefault="0090667F" w:rsidP="00262C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o-RO"/>
        </w:rPr>
        <w:t>P</w:t>
      </w:r>
      <w:r w:rsidR="00262CE3" w:rsidRPr="004C53D6">
        <w:rPr>
          <w:rFonts w:ascii="Times New Roman" w:hAnsi="Times New Roman"/>
          <w:sz w:val="24"/>
          <w:lang w:eastAsia="ro-RO"/>
        </w:rPr>
        <w:t>articipant la concursul</w:t>
      </w:r>
      <w:r w:rsidR="00262CE3">
        <w:rPr>
          <w:rFonts w:ascii="Times New Roman" w:hAnsi="Times New Roman"/>
          <w:sz w:val="24"/>
          <w:lang w:eastAsia="ro-RO"/>
        </w:rPr>
        <w:t xml:space="preserve"> de (idei) planuri de afaceri</w:t>
      </w:r>
      <w:r w:rsidR="00262CE3" w:rsidRPr="004C53D6">
        <w:rPr>
          <w:rFonts w:ascii="Times New Roman" w:hAnsi="Times New Roman"/>
          <w:sz w:val="24"/>
          <w:lang w:eastAsia="ro-RO"/>
        </w:rPr>
        <w:t xml:space="preserve"> </w:t>
      </w:r>
      <w:r w:rsidR="00262CE3">
        <w:rPr>
          <w:rFonts w:ascii="Times New Roman" w:hAnsi="Times New Roman"/>
          <w:sz w:val="24"/>
          <w:lang w:eastAsia="ro-RO"/>
        </w:rPr>
        <w:t>în cadrul proiectului ”</w:t>
      </w:r>
      <w:r w:rsidR="00262CE3" w:rsidRPr="004C53D6">
        <w:rPr>
          <w:rFonts w:ascii="Times New Roman" w:hAnsi="Times New Roman"/>
          <w:sz w:val="24"/>
        </w:rPr>
        <w:t>ACCES – Antreprenoriat – Curaj, Cunoaș</w:t>
      </w:r>
      <w:r w:rsidR="00262CE3">
        <w:rPr>
          <w:rFonts w:ascii="Times New Roman" w:hAnsi="Times New Roman"/>
          <w:sz w:val="24"/>
        </w:rPr>
        <w:t>tere, Efort, Succes”</w:t>
      </w:r>
    </w:p>
    <w:p w:rsidR="0090667F" w:rsidRDefault="0090667F" w:rsidP="00262C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EST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67F" w:rsidRDefault="000A091A" w:rsidP="00262C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MOTIVE</w:t>
      </w:r>
      <w:bookmarkStart w:id="0" w:name="_GoBack"/>
      <w:bookmarkEnd w:id="0"/>
      <w:r w:rsidR="0090667F">
        <w:rPr>
          <w:rFonts w:ascii="Times New Roman" w:hAnsi="Times New Roman"/>
          <w:sz w:val="24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67F" w:rsidRPr="00D906F7" w:rsidRDefault="0090667F" w:rsidP="0090667F">
      <w:pPr>
        <w:spacing w:line="360" w:lineRule="auto"/>
        <w:ind w:left="4956" w:firstLine="708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Nume ........................................</w:t>
      </w:r>
    </w:p>
    <w:p w:rsidR="0090667F" w:rsidRDefault="0090667F" w:rsidP="0090667F">
      <w:pPr>
        <w:tabs>
          <w:tab w:val="left" w:pos="702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Data                                                                                     Prenume.....................................</w:t>
      </w:r>
    </w:p>
    <w:p w:rsidR="0090667F" w:rsidRPr="0090667F" w:rsidRDefault="0090667F" w:rsidP="0090667F">
      <w:pPr>
        <w:rPr>
          <w:rFonts w:ascii="Times New Roman" w:hAnsi="Times New Roman"/>
          <w:sz w:val="24"/>
        </w:rPr>
      </w:pPr>
      <w:r>
        <w:rPr>
          <w:rFonts w:eastAsia="Calibri" w:cs="Arial"/>
          <w:sz w:val="22"/>
          <w:szCs w:val="22"/>
        </w:rPr>
        <w:t xml:space="preserve">                                                                                            Semnătura</w:t>
      </w:r>
    </w:p>
    <w:sectPr w:rsidR="0090667F" w:rsidRPr="0090667F" w:rsidSect="00DF10CE">
      <w:headerReference w:type="default" r:id="rId11"/>
      <w:footerReference w:type="default" r:id="rId12"/>
      <w:pgSz w:w="11906" w:h="16838"/>
      <w:pgMar w:top="2694" w:right="1440" w:bottom="1985" w:left="1440" w:header="708" w:footer="21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0C" w:rsidRDefault="00E96F0C" w:rsidP="00CB2A3C">
      <w:r>
        <w:separator/>
      </w:r>
    </w:p>
  </w:endnote>
  <w:endnote w:type="continuationSeparator" w:id="0">
    <w:p w:rsidR="00E96F0C" w:rsidRDefault="00E96F0C" w:rsidP="00C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3C" w:rsidRDefault="00715C01">
    <w:pPr>
      <w:pStyle w:val="Footer"/>
    </w:pPr>
    <w:r w:rsidRPr="00715C01">
      <w:rPr>
        <w:noProof/>
        <w:lang w:val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-907520</wp:posOffset>
          </wp:positionH>
          <wp:positionV relativeFrom="paragraph">
            <wp:posOffset>-970554</wp:posOffset>
          </wp:positionV>
          <wp:extent cx="7483475" cy="1124125"/>
          <wp:effectExtent l="0" t="0" r="0" b="0"/>
          <wp:wrapNone/>
          <wp:docPr id="25" name="Picture 25" descr="C:\Users\Liviu\Desktop\semnatura bethany acces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u\Desktop\semnatura bethany acces 20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80"/>
                  <a:stretch/>
                </pic:blipFill>
                <pic:spPr bwMode="auto">
                  <a:xfrm>
                    <a:off x="0" y="0"/>
                    <a:ext cx="7483475" cy="112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0C" w:rsidRDefault="00E96F0C" w:rsidP="00CB2A3C">
      <w:r>
        <w:separator/>
      </w:r>
    </w:p>
  </w:footnote>
  <w:footnote w:type="continuationSeparator" w:id="0">
    <w:p w:rsidR="00E96F0C" w:rsidRDefault="00E96F0C" w:rsidP="00CB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3C" w:rsidRDefault="00E96F0C">
    <w:pPr>
      <w:pStyle w:val="Header"/>
    </w:pPr>
    <w:sdt>
      <w:sdtPr>
        <w:id w:val="1635681568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/>
          </w:rPr>
          <w:pict>
            <v:rect id="Dreptunghi 3" o:spid="_x0000_s2049" style="position:absolute;margin-left:0;margin-top:0;width:40.2pt;height:171.9pt;z-index:25168076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/evt96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7E5428" w:rsidRDefault="007E5428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Pagină</w:t>
                    </w:r>
                    <w:r w:rsidR="0015668C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5668C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A091A" w:rsidRPr="000A091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15668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F10CE" w:rsidRPr="00DF10CE">
      <w:rPr>
        <w:noProof/>
        <w:lang w:val="en-U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-425450</wp:posOffset>
          </wp:positionV>
          <wp:extent cx="7211060" cy="1550035"/>
          <wp:effectExtent l="0" t="0" r="8890" b="0"/>
          <wp:wrapSquare wrapText="bothSides"/>
          <wp:docPr id="24" name="Picture 24" descr="C:\Users\Liviu\SkyDrive\Work\BETHANY\Proiecte in derulare\antreprenoriat\vizibilitate\semnatura antreprenoriat 2015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antreprenoriat\vizibilitate\semnatura antreprenoriat 2015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7A7"/>
    <w:multiLevelType w:val="hybridMultilevel"/>
    <w:tmpl w:val="09C2C3CC"/>
    <w:lvl w:ilvl="0" w:tplc="4E163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176D9"/>
    <w:multiLevelType w:val="hybridMultilevel"/>
    <w:tmpl w:val="38404426"/>
    <w:lvl w:ilvl="0" w:tplc="B64AE2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22C29"/>
    <w:multiLevelType w:val="hybridMultilevel"/>
    <w:tmpl w:val="E4D8DFCC"/>
    <w:lvl w:ilvl="0" w:tplc="6A6C2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091C"/>
    <w:multiLevelType w:val="hybridMultilevel"/>
    <w:tmpl w:val="578A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1180F"/>
    <w:multiLevelType w:val="hybridMultilevel"/>
    <w:tmpl w:val="A480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54BA5"/>
    <w:multiLevelType w:val="hybridMultilevel"/>
    <w:tmpl w:val="1A407C8E"/>
    <w:lvl w:ilvl="0" w:tplc="63C287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C53"/>
    <w:rsid w:val="00012237"/>
    <w:rsid w:val="00037424"/>
    <w:rsid w:val="00046CEF"/>
    <w:rsid w:val="00053F52"/>
    <w:rsid w:val="00094EE6"/>
    <w:rsid w:val="000A091A"/>
    <w:rsid w:val="00101C53"/>
    <w:rsid w:val="00110F9D"/>
    <w:rsid w:val="00146D65"/>
    <w:rsid w:val="0015668C"/>
    <w:rsid w:val="00160B45"/>
    <w:rsid w:val="00166D5A"/>
    <w:rsid w:val="0019727C"/>
    <w:rsid w:val="001B4FE4"/>
    <w:rsid w:val="001D02AE"/>
    <w:rsid w:val="00216FAC"/>
    <w:rsid w:val="00241BB7"/>
    <w:rsid w:val="00262A3D"/>
    <w:rsid w:val="00262CE3"/>
    <w:rsid w:val="00265B4C"/>
    <w:rsid w:val="00275346"/>
    <w:rsid w:val="0029163D"/>
    <w:rsid w:val="002F4012"/>
    <w:rsid w:val="00321226"/>
    <w:rsid w:val="00337F6E"/>
    <w:rsid w:val="003449D5"/>
    <w:rsid w:val="003577EB"/>
    <w:rsid w:val="003615B3"/>
    <w:rsid w:val="00362FD7"/>
    <w:rsid w:val="003A759F"/>
    <w:rsid w:val="003F347C"/>
    <w:rsid w:val="004043B3"/>
    <w:rsid w:val="00424B7D"/>
    <w:rsid w:val="00427C9D"/>
    <w:rsid w:val="00431422"/>
    <w:rsid w:val="004379CD"/>
    <w:rsid w:val="00476018"/>
    <w:rsid w:val="004A04CF"/>
    <w:rsid w:val="004E4F73"/>
    <w:rsid w:val="004F4805"/>
    <w:rsid w:val="00522136"/>
    <w:rsid w:val="005227F9"/>
    <w:rsid w:val="00534EB5"/>
    <w:rsid w:val="00536010"/>
    <w:rsid w:val="0054755E"/>
    <w:rsid w:val="005A3F02"/>
    <w:rsid w:val="005B5D21"/>
    <w:rsid w:val="005F028F"/>
    <w:rsid w:val="00672EAB"/>
    <w:rsid w:val="006B0887"/>
    <w:rsid w:val="006D7790"/>
    <w:rsid w:val="00715C01"/>
    <w:rsid w:val="00747A8E"/>
    <w:rsid w:val="007778EA"/>
    <w:rsid w:val="007E5428"/>
    <w:rsid w:val="008078D1"/>
    <w:rsid w:val="0084454F"/>
    <w:rsid w:val="008A3BBD"/>
    <w:rsid w:val="008B1011"/>
    <w:rsid w:val="008C7ABD"/>
    <w:rsid w:val="0090667F"/>
    <w:rsid w:val="00911FA6"/>
    <w:rsid w:val="00914BDD"/>
    <w:rsid w:val="009225BE"/>
    <w:rsid w:val="009469B6"/>
    <w:rsid w:val="00986979"/>
    <w:rsid w:val="00A35087"/>
    <w:rsid w:val="00A56137"/>
    <w:rsid w:val="00A75816"/>
    <w:rsid w:val="00AF057D"/>
    <w:rsid w:val="00B01D56"/>
    <w:rsid w:val="00B8297B"/>
    <w:rsid w:val="00B868EB"/>
    <w:rsid w:val="00BD06FA"/>
    <w:rsid w:val="00CB2A3C"/>
    <w:rsid w:val="00CC0E75"/>
    <w:rsid w:val="00CC2440"/>
    <w:rsid w:val="00CD2401"/>
    <w:rsid w:val="00CE1E7F"/>
    <w:rsid w:val="00D12948"/>
    <w:rsid w:val="00DA372D"/>
    <w:rsid w:val="00DB2640"/>
    <w:rsid w:val="00DC5461"/>
    <w:rsid w:val="00DF10CE"/>
    <w:rsid w:val="00DF48DF"/>
    <w:rsid w:val="00E367C4"/>
    <w:rsid w:val="00E42676"/>
    <w:rsid w:val="00E54075"/>
    <w:rsid w:val="00E57AA4"/>
    <w:rsid w:val="00E96F0C"/>
    <w:rsid w:val="00EA5474"/>
    <w:rsid w:val="00EE60EB"/>
    <w:rsid w:val="00EF1169"/>
    <w:rsid w:val="00EF39C5"/>
    <w:rsid w:val="00EF5565"/>
    <w:rsid w:val="00EF5582"/>
    <w:rsid w:val="00F13D82"/>
    <w:rsid w:val="00F14CC5"/>
    <w:rsid w:val="00F35C97"/>
    <w:rsid w:val="00F5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33D0AE2-410F-4EB1-84FA-4E393605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3C"/>
  </w:style>
  <w:style w:type="paragraph" w:styleId="Footer">
    <w:name w:val="footer"/>
    <w:basedOn w:val="Normal"/>
    <w:link w:val="Foot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3C"/>
  </w:style>
  <w:style w:type="paragraph" w:styleId="BalloonText">
    <w:name w:val="Balloon Text"/>
    <w:basedOn w:val="Normal"/>
    <w:link w:val="BalloonTextCha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rsid w:val="00265B4C"/>
    <w:rPr>
      <w:rFonts w:ascii="Times New Roman" w:hAnsi="Times New Roman"/>
      <w:sz w:val="20"/>
      <w:szCs w:val="20"/>
      <w:lang w:val="en-IE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basedOn w:val="DefaultParagraphFont"/>
    <w:link w:val="FootnoteText"/>
    <w:rsid w:val="00265B4C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aliases w:val="Footnote symbol, BVI fnr"/>
    <w:basedOn w:val="DefaultParagraphFont"/>
    <w:rsid w:val="00265B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463">
          <w:marLeft w:val="97"/>
          <w:marRight w:val="97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304319">
          <w:marLeft w:val="97"/>
          <w:marRight w:val="97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950799">
          <w:marLeft w:val="97"/>
          <w:marRight w:val="97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F3BD4-CE1F-4394-B145-76723876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11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Alt USER</cp:lastModifiedBy>
  <cp:revision>4</cp:revision>
  <cp:lastPrinted>2015-03-05T14:29:00Z</cp:lastPrinted>
  <dcterms:created xsi:type="dcterms:W3CDTF">2015-04-20T17:24:00Z</dcterms:created>
  <dcterms:modified xsi:type="dcterms:W3CDTF">2015-04-20T19:13:00Z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