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C4E" w:rsidRDefault="00244C4E" w:rsidP="00244C4E">
      <w:pPr>
        <w:spacing w:line="360" w:lineRule="auto"/>
        <w:contextualSpacing/>
        <w:rPr>
          <w:rFonts w:cs="Arial"/>
          <w:b/>
          <w:sz w:val="24"/>
        </w:rPr>
      </w:pPr>
      <w:bookmarkStart w:id="0" w:name="_GoBack"/>
      <w:bookmarkEnd w:id="0"/>
      <w:r>
        <w:rPr>
          <w:rFonts w:cs="Arial"/>
          <w:b/>
          <w:sz w:val="24"/>
        </w:rPr>
        <w:t>Anexa 11</w:t>
      </w:r>
    </w:p>
    <w:p w:rsidR="00421F96" w:rsidRPr="00EF5582" w:rsidRDefault="00421F96" w:rsidP="00421F96">
      <w:pPr>
        <w:spacing w:line="360" w:lineRule="auto"/>
        <w:contextualSpacing/>
        <w:jc w:val="center"/>
        <w:rPr>
          <w:rFonts w:cs="Arial"/>
          <w:b/>
          <w:sz w:val="24"/>
        </w:rPr>
      </w:pPr>
      <w:r w:rsidRPr="00536010">
        <w:rPr>
          <w:rFonts w:cs="Arial"/>
          <w:b/>
          <w:sz w:val="24"/>
        </w:rPr>
        <w:t>D E C L A R AȚ I E</w:t>
      </w:r>
      <w:r>
        <w:rPr>
          <w:rFonts w:cs="Arial"/>
          <w:b/>
          <w:sz w:val="24"/>
        </w:rPr>
        <w:t xml:space="preserve"> </w:t>
      </w:r>
    </w:p>
    <w:p w:rsidR="00421F96" w:rsidRDefault="00421F96" w:rsidP="00421F96">
      <w:pPr>
        <w:jc w:val="both"/>
        <w:rPr>
          <w:rFonts w:cs="Arial"/>
          <w:sz w:val="22"/>
          <w:szCs w:val="22"/>
        </w:rPr>
      </w:pPr>
      <w:r w:rsidRPr="003F2BF5">
        <w:rPr>
          <w:rFonts w:cs="Arial"/>
          <w:sz w:val="22"/>
          <w:szCs w:val="22"/>
        </w:rPr>
        <w:t>Subsemnatul(a), ……………………………………………….., născut la data de ....................... în ................................ fiul lui. .............................................. și al ............................................. identificat(ă) cu BI/CI seria .…….. numărul ………… CNP………………….……………............ eliberat/ă de SPCLEP............................... la data de ……………….. cu termen de valabilitate până la data de...............</w:t>
      </w:r>
      <w:r>
        <w:rPr>
          <w:rFonts w:cs="Arial"/>
          <w:sz w:val="22"/>
          <w:szCs w:val="22"/>
        </w:rPr>
        <w:t>............, cu domiciliul în..</w:t>
      </w:r>
      <w:r w:rsidRPr="003F2BF5">
        <w:rPr>
          <w:rFonts w:cs="Arial"/>
          <w:sz w:val="22"/>
          <w:szCs w:val="22"/>
        </w:rPr>
        <w:t>.................................................................... str. ......................................................... nr. ........ bl. ......... Scara ............ et. ............ ap. ....... Județul ........................................ reședința în ………….………….. ......................................... str. ……………....................................... nr. …… bl. ........... Scara ............. et. ...</w:t>
      </w:r>
      <w:r>
        <w:rPr>
          <w:rFonts w:cs="Arial"/>
          <w:sz w:val="22"/>
          <w:szCs w:val="22"/>
        </w:rPr>
        <w:t>....... ap.…..., Județul ……………</w:t>
      </w:r>
      <w:r w:rsidRPr="003F2BF5">
        <w:rPr>
          <w:rFonts w:cs="Arial"/>
          <w:sz w:val="22"/>
          <w:szCs w:val="22"/>
        </w:rPr>
        <w:t xml:space="preserve">........ telefon: ......................... </w:t>
      </w:r>
    </w:p>
    <w:p w:rsidR="00421F96" w:rsidRDefault="00421F96" w:rsidP="00421F96">
      <w:pPr>
        <w:jc w:val="both"/>
        <w:rPr>
          <w:rFonts w:cs="Arial"/>
          <w:sz w:val="24"/>
        </w:rPr>
      </w:pPr>
      <w:r w:rsidRPr="00F54E3A">
        <w:rPr>
          <w:rFonts w:cs="Arial"/>
          <w:b/>
          <w:sz w:val="24"/>
        </w:rPr>
        <w:t>DECLAR</w:t>
      </w:r>
      <w:r w:rsidRPr="00F54E3A">
        <w:rPr>
          <w:rFonts w:cs="Arial"/>
          <w:sz w:val="24"/>
        </w:rPr>
        <w:t xml:space="preserve"> pe proprie răspundere, în deplină cunoștință</w:t>
      </w:r>
      <w:r>
        <w:rPr>
          <w:rFonts w:cs="Arial"/>
          <w:sz w:val="24"/>
        </w:rPr>
        <w:t xml:space="preserve"> de cauză</w:t>
      </w:r>
      <w:r w:rsidRPr="00F54E3A">
        <w:rPr>
          <w:rFonts w:cs="Arial"/>
          <w:sz w:val="24"/>
        </w:rPr>
        <w:t xml:space="preserve"> și neconstrâns de </w:t>
      </w:r>
      <w:r>
        <w:rPr>
          <w:rFonts w:cs="Arial"/>
          <w:sz w:val="24"/>
        </w:rPr>
        <w:t xml:space="preserve">nimeni, </w:t>
      </w:r>
      <w:r w:rsidRPr="003F2BF5">
        <w:rPr>
          <w:rFonts w:cs="Arial"/>
          <w:sz w:val="24"/>
        </w:rPr>
        <w:t>cunoscând prevederile</w:t>
      </w:r>
      <w:r>
        <w:rPr>
          <w:rFonts w:cs="Arial"/>
          <w:sz w:val="24"/>
        </w:rPr>
        <w:t xml:space="preserve"> art.326 din Codul P</w:t>
      </w:r>
      <w:r w:rsidRPr="003F2BF5">
        <w:rPr>
          <w:rFonts w:cs="Arial"/>
          <w:sz w:val="24"/>
        </w:rPr>
        <w:t>enal privind sancționarea declarațiilor false,</w:t>
      </w:r>
      <w:r>
        <w:rPr>
          <w:rFonts w:cs="Arial"/>
          <w:sz w:val="24"/>
        </w:rPr>
        <w:t xml:space="preserve"> că:</w:t>
      </w:r>
      <w:r w:rsidRPr="003F2BF5">
        <w:rPr>
          <w:rFonts w:cs="Arial"/>
          <w:sz w:val="24"/>
        </w:rPr>
        <w:t xml:space="preserve"> </w:t>
      </w:r>
      <w:r>
        <w:rPr>
          <w:rFonts w:cs="Arial"/>
          <w:sz w:val="24"/>
        </w:rPr>
        <w:t xml:space="preserve"> </w:t>
      </w:r>
    </w:p>
    <w:p w:rsidR="00421F96" w:rsidRDefault="00421F96" w:rsidP="00421F96">
      <w:pPr>
        <w:pStyle w:val="ListParagraph"/>
        <w:numPr>
          <w:ilvl w:val="0"/>
          <w:numId w:val="7"/>
        </w:numPr>
        <w:jc w:val="both"/>
        <w:rPr>
          <w:sz w:val="24"/>
        </w:rPr>
      </w:pPr>
      <w:r>
        <w:rPr>
          <w:sz w:val="24"/>
        </w:rPr>
        <w:t xml:space="preserve">nu </w:t>
      </w:r>
      <w:r w:rsidRPr="004F4805">
        <w:rPr>
          <w:sz w:val="24"/>
        </w:rPr>
        <w:t xml:space="preserve">am fost supus unei condamnări de tip res judicata (hotărâre judecătorească cu putere de lucru judecat) în ultimii 3 ani, de către nici o instanţă de judecată, din motive profesionale sau etic-profesionale, </w:t>
      </w:r>
    </w:p>
    <w:p w:rsidR="00421F96" w:rsidRDefault="00421F96" w:rsidP="00421F96">
      <w:pPr>
        <w:pStyle w:val="ListParagraph"/>
        <w:numPr>
          <w:ilvl w:val="0"/>
          <w:numId w:val="7"/>
        </w:numPr>
        <w:jc w:val="both"/>
        <w:rPr>
          <w:sz w:val="24"/>
        </w:rPr>
      </w:pPr>
      <w:r w:rsidRPr="004F4805">
        <w:rPr>
          <w:sz w:val="24"/>
        </w:rPr>
        <w:t>nu am fost condamnat (hotărâre judecătorească cu putere de lucru judecat) de tip res judicata pentru fraudă, corupţie, implicare în organizaţii criminale sau în alte activităţi ilegale, în detrimentul intereselor financiare ale Comunităţii Europene, nu furnizez  informaţii false, că sunt direct responsabil de pregătirea şi implementarea proiectului (planului de afaceri și înființarea și dezvoltarea întreprinderii)</w:t>
      </w:r>
      <w:r>
        <w:rPr>
          <w:sz w:val="24"/>
        </w:rPr>
        <w:t>,</w:t>
      </w:r>
      <w:r w:rsidRPr="004F4805">
        <w:rPr>
          <w:sz w:val="24"/>
        </w:rPr>
        <w:t xml:space="preserve"> </w:t>
      </w:r>
    </w:p>
    <w:p w:rsidR="00421F96" w:rsidRDefault="00421F96" w:rsidP="00421F96">
      <w:pPr>
        <w:pStyle w:val="ListParagraph"/>
        <w:numPr>
          <w:ilvl w:val="0"/>
          <w:numId w:val="7"/>
        </w:numPr>
        <w:jc w:val="both"/>
        <w:rPr>
          <w:sz w:val="24"/>
        </w:rPr>
      </w:pPr>
      <w:r w:rsidRPr="004F4805">
        <w:rPr>
          <w:sz w:val="24"/>
        </w:rPr>
        <w:t>nu acţionez ca intermediar pentru proiectul (planul de afaceri) propus a fi finanţat</w:t>
      </w:r>
      <w:r>
        <w:rPr>
          <w:sz w:val="24"/>
        </w:rPr>
        <w:t>,</w:t>
      </w:r>
    </w:p>
    <w:p w:rsidR="00421F96" w:rsidRDefault="00421F96" w:rsidP="00421F96">
      <w:pPr>
        <w:pStyle w:val="ListParagraph"/>
        <w:numPr>
          <w:ilvl w:val="0"/>
          <w:numId w:val="7"/>
        </w:numPr>
        <w:jc w:val="both"/>
        <w:rPr>
          <w:sz w:val="24"/>
        </w:rPr>
      </w:pPr>
      <w:r w:rsidRPr="004F4805">
        <w:rPr>
          <w:sz w:val="24"/>
        </w:rPr>
        <w:t xml:space="preserve">nu am fost subiectul unui ordin de recuperare în urma unei decizii anterioare a Comisiei Europene privind declararea unui ajutor de stat ca fiind ilegal şi incompatibil cu piaţa comună sau, în cazul în care a făcut obiectul unei astfel de decizii, aceasta a fost deja executată şi ajutorul a fost integral recuperat, inclusiv dobânda de recuperare aferentă, </w:t>
      </w:r>
    </w:p>
    <w:p w:rsidR="00421F96" w:rsidRPr="004F4805" w:rsidRDefault="00421F96" w:rsidP="00421F96">
      <w:pPr>
        <w:pStyle w:val="ListParagraph"/>
        <w:numPr>
          <w:ilvl w:val="0"/>
          <w:numId w:val="7"/>
        </w:numPr>
        <w:jc w:val="both"/>
        <w:rPr>
          <w:sz w:val="24"/>
        </w:rPr>
      </w:pPr>
      <w:r w:rsidRPr="004F4805">
        <w:rPr>
          <w:sz w:val="24"/>
        </w:rPr>
        <w:t>nu am urmat până la data înscrierii la concursul de idei de afaceri un program de formare profesională în domeniul antreprenoriatului în cadrul unor proiecte cu finanțare publică, europeană sau națională, cu excepția proiectului ”ACCES – Antreprenoriat – Curaj, Cunoaștere, Efort, Succes”</w:t>
      </w:r>
      <w:r w:rsidRPr="004F4805">
        <w:rPr>
          <w:rFonts w:cs="Arial"/>
          <w:sz w:val="24"/>
        </w:rPr>
        <w:t xml:space="preserve">, </w:t>
      </w:r>
    </w:p>
    <w:p w:rsidR="00421F96" w:rsidRDefault="00421F96" w:rsidP="00421F96">
      <w:pPr>
        <w:pStyle w:val="ListParagraph"/>
        <w:numPr>
          <w:ilvl w:val="0"/>
          <w:numId w:val="7"/>
        </w:numPr>
        <w:jc w:val="both"/>
        <w:rPr>
          <w:sz w:val="24"/>
        </w:rPr>
      </w:pPr>
      <w:r>
        <w:rPr>
          <w:rFonts w:cs="Arial"/>
          <w:sz w:val="24"/>
        </w:rPr>
        <w:t>a</w:t>
      </w:r>
      <w:r w:rsidRPr="004F4805">
        <w:rPr>
          <w:rFonts w:cs="Arial"/>
          <w:sz w:val="24"/>
        </w:rPr>
        <w:t>m</w:t>
      </w:r>
      <w:r w:rsidRPr="004F4805">
        <w:rPr>
          <w:sz w:val="24"/>
        </w:rPr>
        <w:t xml:space="preserve"> finalizat un program de formare profesională în domeniul antreprenoriatului în cadrul proiectului ”ACCES – Antreprenoriat – Curaj, Cunoaștere, Efort, Succes” iar în cazul în care nu am finalizat mă angajez să finalizez un program program de formare profesională în domeniul antreprenoriatului în cadrul proiectului ”ACCES – Antreprenoriat – Curaj, Cunoaștere, Efort, Succes” în cazul în care planul de afaceri depus va fi selectat pentru finanțare în termen de maxim 2 săptămâni de la data asumării condițiilor de finanțare în cazul în care planul de afaceri depus este selectat pentru finantare</w:t>
      </w:r>
      <w:r>
        <w:rPr>
          <w:sz w:val="24"/>
        </w:rPr>
        <w:t>,</w:t>
      </w:r>
    </w:p>
    <w:p w:rsidR="00421F96" w:rsidRDefault="00421F96" w:rsidP="00421F96">
      <w:pPr>
        <w:pStyle w:val="ListParagraph"/>
        <w:numPr>
          <w:ilvl w:val="0"/>
          <w:numId w:val="7"/>
        </w:numPr>
        <w:jc w:val="both"/>
        <w:rPr>
          <w:sz w:val="24"/>
        </w:rPr>
      </w:pPr>
      <w:r w:rsidRPr="004F4805">
        <w:rPr>
          <w:sz w:val="24"/>
        </w:rPr>
        <w:lastRenderedPageBreak/>
        <w:t xml:space="preserve">mă angajez, în cazul în care planul de afaceri depus va fi selectat pentru finanțare să înființez întreprinderea conform planului de afaceri selectat în termen de maxim 30 zile de la data asumării condițiilor de finanțare și să o dezvolt/operaționalizez în termen de maxim 30 de zile de la înființare. </w:t>
      </w:r>
    </w:p>
    <w:p w:rsidR="00421F96" w:rsidRPr="004F4805" w:rsidRDefault="00421F96" w:rsidP="00421F96">
      <w:pPr>
        <w:jc w:val="both"/>
        <w:rPr>
          <w:sz w:val="24"/>
        </w:rPr>
      </w:pPr>
      <w:r w:rsidRPr="004F4805">
        <w:rPr>
          <w:sz w:val="24"/>
        </w:rPr>
        <w:t xml:space="preserve">DECLAR că </w:t>
      </w:r>
      <w:r w:rsidRPr="004F4805">
        <w:rPr>
          <w:rFonts w:cs="Arial"/>
          <w:sz w:val="24"/>
        </w:rPr>
        <w:t>dau prezenta prezenta declarație în</w:t>
      </w:r>
      <w:r w:rsidRPr="004F4805">
        <w:rPr>
          <w:rFonts w:cs="Arial"/>
          <w:b/>
          <w:sz w:val="24"/>
        </w:rPr>
        <w:t xml:space="preserve"> </w:t>
      </w:r>
      <w:r w:rsidRPr="004F4805">
        <w:rPr>
          <w:rFonts w:cs="Arial"/>
          <w:sz w:val="24"/>
        </w:rPr>
        <w:t>cadrul proiectului cuprins în Programului Operațional Sectorial pentru Dezvoltarea Resurselor Umane</w:t>
      </w:r>
      <w:r w:rsidRPr="004F4805">
        <w:rPr>
          <w:rFonts w:cs="Arial"/>
          <w:b/>
          <w:sz w:val="24"/>
        </w:rPr>
        <w:t xml:space="preserve"> </w:t>
      </w:r>
      <w:r w:rsidRPr="004F4805">
        <w:rPr>
          <w:sz w:val="24"/>
        </w:rPr>
        <w:t xml:space="preserve">Axa Prioritară 3 Creșterea adaptabilității lucrătorilor și a întreprinderilor Domeniul Major de Intervenție 3.1 Promovarea Culturii Antreprenoriale” </w:t>
      </w:r>
      <w:r w:rsidRPr="004F4805">
        <w:rPr>
          <w:rFonts w:cs="Arial"/>
          <w:sz w:val="24"/>
        </w:rPr>
        <w:t>necesară</w:t>
      </w:r>
      <w:r w:rsidRPr="004F4805">
        <w:rPr>
          <w:rFonts w:cs="Arial"/>
          <w:b/>
          <w:sz w:val="24"/>
        </w:rPr>
        <w:t xml:space="preserve"> </w:t>
      </w:r>
      <w:r w:rsidRPr="004F4805">
        <w:rPr>
          <w:sz w:val="24"/>
        </w:rPr>
        <w:t>Fundației Serviciilor Sociale Bethany</w:t>
      </w:r>
      <w:r w:rsidRPr="004F4805">
        <w:rPr>
          <w:rFonts w:cs="Arial"/>
          <w:sz w:val="24"/>
        </w:rPr>
        <w:t xml:space="preserve"> și oricăror alte instituții interesate în legătură și cu proiectul </w:t>
      </w:r>
      <w:r w:rsidRPr="004F4805">
        <w:rPr>
          <w:sz w:val="24"/>
        </w:rPr>
        <w:t>”ACCES – Antreprenoriat – Curaj, Cunoaștere, Efort, Succes”</w:t>
      </w:r>
      <w:r w:rsidRPr="004F4805">
        <w:rPr>
          <w:rFonts w:cs="Arial"/>
          <w:b/>
          <w:sz w:val="24"/>
        </w:rPr>
        <w:t xml:space="preserve"> </w:t>
      </w:r>
      <w:r w:rsidRPr="004F4805">
        <w:rPr>
          <w:rFonts w:cs="Arial"/>
          <w:sz w:val="24"/>
        </w:rPr>
        <w:t>ID:149677</w:t>
      </w:r>
      <w:r w:rsidRPr="004F4805">
        <w:rPr>
          <w:rFonts w:cs="Arial"/>
          <w:b/>
          <w:sz w:val="24"/>
        </w:rPr>
        <w:t xml:space="preserve">. </w:t>
      </w:r>
      <w:r w:rsidRPr="004F4805">
        <w:rPr>
          <w:rFonts w:cs="Arial"/>
          <w:sz w:val="24"/>
        </w:rPr>
        <w:t>Prezenta a fost dată în 2 exemplare originale semnate și datate de subsemnatul/a declarant/ă și menționez că cele declarate sunt conforme cu realitatea.</w:t>
      </w:r>
    </w:p>
    <w:p w:rsidR="00421F96" w:rsidRPr="00FF5643" w:rsidRDefault="00421F96" w:rsidP="00421F96">
      <w:pPr>
        <w:autoSpaceDE w:val="0"/>
        <w:autoSpaceDN w:val="0"/>
        <w:adjustRightInd w:val="0"/>
        <w:ind w:right="-52"/>
        <w:jc w:val="both"/>
        <w:rPr>
          <w:sz w:val="24"/>
        </w:rPr>
      </w:pPr>
      <w:r>
        <w:rPr>
          <w:rFonts w:cs="Arial"/>
          <w:sz w:val="24"/>
        </w:rPr>
        <w:t xml:space="preserve">Locul și Data                                                   </w:t>
      </w:r>
      <w:r>
        <w:rPr>
          <w:rFonts w:cs="Arial"/>
          <w:sz w:val="24"/>
        </w:rPr>
        <w:tab/>
      </w:r>
      <w:r>
        <w:rPr>
          <w:rFonts w:cs="Arial"/>
          <w:sz w:val="24"/>
        </w:rPr>
        <w:tab/>
      </w:r>
      <w:r>
        <w:rPr>
          <w:rFonts w:cs="Arial"/>
          <w:sz w:val="24"/>
        </w:rPr>
        <w:tab/>
        <w:t>DECLARANT,</w:t>
      </w:r>
    </w:p>
    <w:p w:rsidR="00421F96" w:rsidRDefault="00421F96" w:rsidP="00421F96">
      <w:pPr>
        <w:jc w:val="both"/>
        <w:rPr>
          <w:b/>
        </w:rPr>
      </w:pPr>
    </w:p>
    <w:p w:rsidR="00265B4C" w:rsidRPr="00AB75C1" w:rsidRDefault="00265B4C" w:rsidP="00265B4C"/>
    <w:p w:rsidR="009225BE" w:rsidRPr="00265B4C" w:rsidRDefault="009225BE" w:rsidP="00265B4C"/>
    <w:sectPr w:rsidR="009225BE" w:rsidRPr="00265B4C" w:rsidSect="00DF10CE">
      <w:headerReference w:type="default" r:id="rId11"/>
      <w:footerReference w:type="default" r:id="rId12"/>
      <w:pgSz w:w="11906" w:h="16838"/>
      <w:pgMar w:top="2694" w:right="1440" w:bottom="1985" w:left="1440" w:header="708" w:footer="21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C9F" w:rsidRDefault="00EC2C9F" w:rsidP="00CB2A3C">
      <w:r>
        <w:separator/>
      </w:r>
    </w:p>
  </w:endnote>
  <w:endnote w:type="continuationSeparator" w:id="0">
    <w:p w:rsidR="00EC2C9F" w:rsidRDefault="00EC2C9F" w:rsidP="00CB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A3C" w:rsidRDefault="00715C01">
    <w:pPr>
      <w:pStyle w:val="Footer"/>
    </w:pPr>
    <w:r w:rsidRPr="00715C01">
      <w:rPr>
        <w:noProof/>
        <w:lang w:val="en-US"/>
      </w:rPr>
      <w:drawing>
        <wp:anchor distT="0" distB="0" distL="114300" distR="114300" simplePos="0" relativeHeight="251676672" behindDoc="1" locked="0" layoutInCell="1" allowOverlap="1">
          <wp:simplePos x="0" y="0"/>
          <wp:positionH relativeFrom="column">
            <wp:posOffset>-907520</wp:posOffset>
          </wp:positionH>
          <wp:positionV relativeFrom="paragraph">
            <wp:posOffset>-970554</wp:posOffset>
          </wp:positionV>
          <wp:extent cx="7483475" cy="1124125"/>
          <wp:effectExtent l="0" t="0" r="0" b="0"/>
          <wp:wrapNone/>
          <wp:docPr id="25" name="Picture 25" descr="C:\Users\Liviu\Desktop\semnatura bethany acces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viu\Desktop\semnatura bethany acces 2014.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6180"/>
                  <a:stretch/>
                </pic:blipFill>
                <pic:spPr bwMode="auto">
                  <a:xfrm>
                    <a:off x="0" y="0"/>
                    <a:ext cx="7483475" cy="112412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C9F" w:rsidRDefault="00EC2C9F" w:rsidP="00CB2A3C">
      <w:r>
        <w:separator/>
      </w:r>
    </w:p>
  </w:footnote>
  <w:footnote w:type="continuationSeparator" w:id="0">
    <w:p w:rsidR="00EC2C9F" w:rsidRDefault="00EC2C9F" w:rsidP="00CB2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A3C" w:rsidRDefault="00EC2C9F">
    <w:pPr>
      <w:pStyle w:val="Header"/>
    </w:pPr>
    <w:sdt>
      <w:sdtPr>
        <w:id w:val="1635681568"/>
        <w:docPartObj>
          <w:docPartGallery w:val="Page Numbers (Margins)"/>
          <w:docPartUnique/>
        </w:docPartObj>
      </w:sdtPr>
      <w:sdtEndPr/>
      <w:sdtContent>
        <w:r>
          <w:rPr>
            <w:noProof/>
            <w:lang w:val="en-US"/>
          </w:rPr>
          <w:pict>
            <v:rect id="Dreptunghi 3" o:spid="_x0000_s2049" style="position:absolute;margin-left:0;margin-top:0;width:40.2pt;height:171.9pt;z-index:251680768;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evt964CAACg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7E5428" w:rsidRDefault="007E5428">
                    <w:pPr>
                      <w:pStyle w:val="Footer"/>
                      <w:rPr>
                        <w:rFonts w:asciiTheme="majorHAnsi" w:eastAsiaTheme="majorEastAsia" w:hAnsiTheme="majorHAnsi" w:cstheme="majorBidi"/>
                        <w:sz w:val="44"/>
                        <w:szCs w:val="44"/>
                      </w:rPr>
                    </w:pPr>
                    <w:r>
                      <w:rPr>
                        <w:rFonts w:asciiTheme="majorHAnsi" w:eastAsiaTheme="majorEastAsia" w:hAnsiTheme="majorHAnsi" w:cstheme="majorBidi"/>
                      </w:rPr>
                      <w:t>Pagină</w:t>
                    </w:r>
                    <w:r w:rsidR="00B876CD">
                      <w:rPr>
                        <w:rFonts w:asciiTheme="minorHAnsi" w:eastAsiaTheme="minorEastAsia" w:hAnsiTheme="minorHAnsi" w:cstheme="minorBidi"/>
                        <w:sz w:val="22"/>
                        <w:szCs w:val="21"/>
                      </w:rPr>
                      <w:fldChar w:fldCharType="begin"/>
                    </w:r>
                    <w:r>
                      <w:instrText>PAGE    \* MERGEFORMAT</w:instrText>
                    </w:r>
                    <w:r w:rsidR="00B876CD">
                      <w:rPr>
                        <w:rFonts w:asciiTheme="minorHAnsi" w:eastAsiaTheme="minorEastAsia" w:hAnsiTheme="minorHAnsi" w:cstheme="minorBidi"/>
                        <w:sz w:val="22"/>
                        <w:szCs w:val="21"/>
                      </w:rPr>
                      <w:fldChar w:fldCharType="separate"/>
                    </w:r>
                    <w:r w:rsidR="00244C4E" w:rsidRPr="00244C4E">
                      <w:rPr>
                        <w:rFonts w:asciiTheme="majorHAnsi" w:eastAsiaTheme="majorEastAsia" w:hAnsiTheme="majorHAnsi" w:cstheme="majorBidi"/>
                        <w:noProof/>
                        <w:sz w:val="44"/>
                        <w:szCs w:val="44"/>
                      </w:rPr>
                      <w:t>1</w:t>
                    </w:r>
                    <w:r w:rsidR="00B876CD">
                      <w:rPr>
                        <w:rFonts w:asciiTheme="majorHAnsi" w:eastAsiaTheme="majorEastAsia" w:hAnsiTheme="majorHAnsi" w:cstheme="majorBidi"/>
                        <w:sz w:val="44"/>
                        <w:szCs w:val="44"/>
                      </w:rPr>
                      <w:fldChar w:fldCharType="end"/>
                    </w:r>
                  </w:p>
                </w:txbxContent>
              </v:textbox>
              <w10:wrap anchorx="margin" anchory="margin"/>
            </v:rect>
          </w:pict>
        </w:r>
      </w:sdtContent>
    </w:sdt>
    <w:r w:rsidR="00DF10CE" w:rsidRPr="00DF10CE">
      <w:rPr>
        <w:noProof/>
        <w:lang w:val="en-US"/>
      </w:rPr>
      <w:drawing>
        <wp:anchor distT="0" distB="0" distL="114300" distR="114300" simplePos="0" relativeHeight="251678720" behindDoc="0" locked="0" layoutInCell="1" allowOverlap="1">
          <wp:simplePos x="0" y="0"/>
          <wp:positionH relativeFrom="column">
            <wp:posOffset>-909955</wp:posOffset>
          </wp:positionH>
          <wp:positionV relativeFrom="paragraph">
            <wp:posOffset>-425450</wp:posOffset>
          </wp:positionV>
          <wp:extent cx="7211060" cy="1550035"/>
          <wp:effectExtent l="0" t="0" r="8890" b="0"/>
          <wp:wrapSquare wrapText="bothSides"/>
          <wp:docPr id="24" name="Picture 24" descr="C:\Users\Liviu\SkyDrive\Work\BETHANY\Proiecte in derulare\antreprenoriat\vizibilitate\semnatura antreprenoriat 2015 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iu\SkyDrive\Work\BETHANY\Proiecte in derulare\antreprenoriat\vizibilitate\semnatura antreprenoriat 2015 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060" cy="15500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7A7"/>
    <w:multiLevelType w:val="hybridMultilevel"/>
    <w:tmpl w:val="09C2C3CC"/>
    <w:lvl w:ilvl="0" w:tplc="4E163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176D9"/>
    <w:multiLevelType w:val="hybridMultilevel"/>
    <w:tmpl w:val="38404426"/>
    <w:lvl w:ilvl="0" w:tplc="B64AE288">
      <w:start w:val="1"/>
      <w:numFmt w:val="bullet"/>
      <w:lvlText w:val="-"/>
      <w:lvlJc w:val="left"/>
      <w:pPr>
        <w:ind w:left="720" w:hanging="360"/>
      </w:pPr>
      <w:rPr>
        <w:rFonts w:ascii="Calibri" w:eastAsiaTheme="minorHAnsi" w:hAnsi="Calibri" w:cstheme="minorBidi"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22C29"/>
    <w:multiLevelType w:val="hybridMultilevel"/>
    <w:tmpl w:val="E4D8DFCC"/>
    <w:lvl w:ilvl="0" w:tplc="6A6C2F0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633091C"/>
    <w:multiLevelType w:val="hybridMultilevel"/>
    <w:tmpl w:val="578AA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2191A"/>
    <w:multiLevelType w:val="hybridMultilevel"/>
    <w:tmpl w:val="4E36BDEA"/>
    <w:lvl w:ilvl="0" w:tplc="04090017">
      <w:start w:val="1"/>
      <w:numFmt w:val="lowerLetter"/>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941180F"/>
    <w:multiLevelType w:val="hybridMultilevel"/>
    <w:tmpl w:val="A480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54BA5"/>
    <w:multiLevelType w:val="hybridMultilevel"/>
    <w:tmpl w:val="1A407C8E"/>
    <w:lvl w:ilvl="0" w:tplc="63C287C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1C53"/>
    <w:rsid w:val="00046CEF"/>
    <w:rsid w:val="00053F52"/>
    <w:rsid w:val="00094EE6"/>
    <w:rsid w:val="00101C53"/>
    <w:rsid w:val="00110F9D"/>
    <w:rsid w:val="00146D65"/>
    <w:rsid w:val="00160B45"/>
    <w:rsid w:val="00166D5A"/>
    <w:rsid w:val="0019727C"/>
    <w:rsid w:val="001B4FE4"/>
    <w:rsid w:val="001D02AE"/>
    <w:rsid w:val="00241BB7"/>
    <w:rsid w:val="00244C4E"/>
    <w:rsid w:val="00262A3D"/>
    <w:rsid w:val="00265B4C"/>
    <w:rsid w:val="00275346"/>
    <w:rsid w:val="0029163D"/>
    <w:rsid w:val="002F4012"/>
    <w:rsid w:val="002F5662"/>
    <w:rsid w:val="00321226"/>
    <w:rsid w:val="003449D5"/>
    <w:rsid w:val="003577EB"/>
    <w:rsid w:val="003615B3"/>
    <w:rsid w:val="00362FD7"/>
    <w:rsid w:val="003A759F"/>
    <w:rsid w:val="003F347C"/>
    <w:rsid w:val="003F63E0"/>
    <w:rsid w:val="00421F96"/>
    <w:rsid w:val="00424B7D"/>
    <w:rsid w:val="00427C9D"/>
    <w:rsid w:val="00431422"/>
    <w:rsid w:val="004379CD"/>
    <w:rsid w:val="00476018"/>
    <w:rsid w:val="004E4F73"/>
    <w:rsid w:val="00522136"/>
    <w:rsid w:val="005227F9"/>
    <w:rsid w:val="00534EB5"/>
    <w:rsid w:val="00536010"/>
    <w:rsid w:val="0054755E"/>
    <w:rsid w:val="005A3F02"/>
    <w:rsid w:val="005B5D21"/>
    <w:rsid w:val="006535AA"/>
    <w:rsid w:val="006B0887"/>
    <w:rsid w:val="006D7790"/>
    <w:rsid w:val="00715C01"/>
    <w:rsid w:val="00747A8E"/>
    <w:rsid w:val="007E5428"/>
    <w:rsid w:val="0084454F"/>
    <w:rsid w:val="008A3BBD"/>
    <w:rsid w:val="008B1011"/>
    <w:rsid w:val="008C7ABD"/>
    <w:rsid w:val="00911FA6"/>
    <w:rsid w:val="00914BDD"/>
    <w:rsid w:val="009225BE"/>
    <w:rsid w:val="009469B6"/>
    <w:rsid w:val="00986979"/>
    <w:rsid w:val="00A35087"/>
    <w:rsid w:val="00A56137"/>
    <w:rsid w:val="00A75816"/>
    <w:rsid w:val="00AF057D"/>
    <w:rsid w:val="00B01D56"/>
    <w:rsid w:val="00B8297B"/>
    <w:rsid w:val="00B876CD"/>
    <w:rsid w:val="00BD06FA"/>
    <w:rsid w:val="00CB2A3C"/>
    <w:rsid w:val="00CC0E75"/>
    <w:rsid w:val="00CD2401"/>
    <w:rsid w:val="00CE1E7F"/>
    <w:rsid w:val="00D12948"/>
    <w:rsid w:val="00DA372D"/>
    <w:rsid w:val="00DB2640"/>
    <w:rsid w:val="00DC5461"/>
    <w:rsid w:val="00DF10CE"/>
    <w:rsid w:val="00DF48DF"/>
    <w:rsid w:val="00E42676"/>
    <w:rsid w:val="00E54075"/>
    <w:rsid w:val="00E57AA4"/>
    <w:rsid w:val="00EA5474"/>
    <w:rsid w:val="00EC2C9F"/>
    <w:rsid w:val="00EE60EB"/>
    <w:rsid w:val="00EF1169"/>
    <w:rsid w:val="00EF39C5"/>
    <w:rsid w:val="00EF5565"/>
    <w:rsid w:val="00EF5582"/>
    <w:rsid w:val="00F13D82"/>
    <w:rsid w:val="00F14CC5"/>
    <w:rsid w:val="00F15C37"/>
    <w:rsid w:val="00F35C97"/>
    <w:rsid w:val="00F5774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B3D51BA-E285-4D48-B24F-94E8E74C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5BE"/>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A3C"/>
    <w:pPr>
      <w:tabs>
        <w:tab w:val="center" w:pos="4513"/>
        <w:tab w:val="right" w:pos="9026"/>
      </w:tabs>
    </w:pPr>
  </w:style>
  <w:style w:type="character" w:customStyle="1" w:styleId="HeaderChar">
    <w:name w:val="Header Char"/>
    <w:basedOn w:val="DefaultParagraphFont"/>
    <w:link w:val="Header"/>
    <w:uiPriority w:val="99"/>
    <w:rsid w:val="00CB2A3C"/>
  </w:style>
  <w:style w:type="paragraph" w:styleId="Footer">
    <w:name w:val="footer"/>
    <w:basedOn w:val="Normal"/>
    <w:link w:val="FooterChar"/>
    <w:uiPriority w:val="99"/>
    <w:unhideWhenUsed/>
    <w:rsid w:val="00CB2A3C"/>
    <w:pPr>
      <w:tabs>
        <w:tab w:val="center" w:pos="4513"/>
        <w:tab w:val="right" w:pos="9026"/>
      </w:tabs>
    </w:pPr>
  </w:style>
  <w:style w:type="character" w:customStyle="1" w:styleId="FooterChar">
    <w:name w:val="Footer Char"/>
    <w:basedOn w:val="DefaultParagraphFont"/>
    <w:link w:val="Footer"/>
    <w:uiPriority w:val="99"/>
    <w:rsid w:val="00CB2A3C"/>
  </w:style>
  <w:style w:type="paragraph" w:styleId="BalloonText">
    <w:name w:val="Balloon Text"/>
    <w:basedOn w:val="Normal"/>
    <w:link w:val="BalloonTextChar"/>
    <w:uiPriority w:val="99"/>
    <w:semiHidden/>
    <w:unhideWhenUsed/>
    <w:rsid w:val="00CB2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A3C"/>
    <w:rPr>
      <w:rFonts w:ascii="Segoe UI" w:hAnsi="Segoe UI" w:cs="Segoe UI"/>
      <w:sz w:val="18"/>
      <w:szCs w:val="18"/>
    </w:rPr>
  </w:style>
  <w:style w:type="table" w:styleId="TableGrid">
    <w:name w:val="Table Grid"/>
    <w:basedOn w:val="TableNormal"/>
    <w:uiPriority w:val="39"/>
    <w:rsid w:val="00922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ootnote Text Char,Fußnote,single space,footnote text,FOOTNOTES,fn,Podrozdział,Footnote,fn Char Char Char,fn Char Char,fn Char,Fußnote Char Char Char,Fußnote Char,Fußnote Char Char Char Char,stile 1,Footnote1"/>
    <w:basedOn w:val="Normal"/>
    <w:link w:val="FootnoteTextChar1"/>
    <w:rsid w:val="00265B4C"/>
    <w:rPr>
      <w:rFonts w:ascii="Times New Roman" w:hAnsi="Times New Roman"/>
      <w:sz w:val="20"/>
      <w:szCs w:val="20"/>
      <w:lang w:val="en-IE"/>
    </w:rPr>
  </w:style>
  <w:style w:type="character" w:customStyle="1" w:styleId="FootnoteTextChar1">
    <w:name w:val="Footnote Text Char1"/>
    <w:aliases w:val="Footnote Text Char Char Char,Footnote Text Char Char1,Fußnote Char1,single space Char,footnote text Char,FOOTNOTES Char,fn Char1,Podrozdział Char,Footnote Char,fn Char Char Char Char,fn Char Char Char1,fn Char Char1,Fußnote Char Char"/>
    <w:basedOn w:val="DefaultParagraphFont"/>
    <w:link w:val="FootnoteText"/>
    <w:rsid w:val="00265B4C"/>
    <w:rPr>
      <w:rFonts w:ascii="Times New Roman" w:eastAsia="Times New Roman" w:hAnsi="Times New Roman" w:cs="Times New Roman"/>
      <w:sz w:val="20"/>
      <w:szCs w:val="20"/>
      <w:lang w:val="en-IE"/>
    </w:rPr>
  </w:style>
  <w:style w:type="character" w:styleId="FootnoteReference">
    <w:name w:val="footnote reference"/>
    <w:aliases w:val="Footnote symbol, BVI fnr"/>
    <w:basedOn w:val="DefaultParagraphFont"/>
    <w:rsid w:val="00265B4C"/>
    <w:rPr>
      <w:vertAlign w:val="superscript"/>
    </w:rPr>
  </w:style>
  <w:style w:type="paragraph" w:styleId="ListParagraph">
    <w:name w:val="List Paragraph"/>
    <w:basedOn w:val="Normal"/>
    <w:uiPriority w:val="34"/>
    <w:qFormat/>
    <w:rsid w:val="00421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40971">
      <w:bodyDiv w:val="1"/>
      <w:marLeft w:val="0"/>
      <w:marRight w:val="0"/>
      <w:marTop w:val="0"/>
      <w:marBottom w:val="0"/>
      <w:divBdr>
        <w:top w:val="none" w:sz="0" w:space="0" w:color="auto"/>
        <w:left w:val="none" w:sz="0" w:space="0" w:color="auto"/>
        <w:bottom w:val="none" w:sz="0" w:space="0" w:color="auto"/>
        <w:right w:val="none" w:sz="0" w:space="0" w:color="auto"/>
      </w:divBdr>
      <w:divsChild>
        <w:div w:id="481309463">
          <w:marLeft w:val="97"/>
          <w:marRight w:val="97"/>
          <w:marTop w:val="97"/>
          <w:marBottom w:val="97"/>
          <w:divBdr>
            <w:top w:val="none" w:sz="0" w:space="0" w:color="auto"/>
            <w:left w:val="none" w:sz="0" w:space="0" w:color="auto"/>
            <w:bottom w:val="none" w:sz="0" w:space="0" w:color="auto"/>
            <w:right w:val="none" w:sz="0" w:space="0" w:color="auto"/>
          </w:divBdr>
          <w:divsChild>
            <w:div w:id="510993364">
              <w:marLeft w:val="0"/>
              <w:marRight w:val="0"/>
              <w:marTop w:val="0"/>
              <w:marBottom w:val="0"/>
              <w:divBdr>
                <w:top w:val="none" w:sz="0" w:space="0" w:color="auto"/>
                <w:left w:val="none" w:sz="0" w:space="0" w:color="auto"/>
                <w:bottom w:val="none" w:sz="0" w:space="0" w:color="auto"/>
                <w:right w:val="none" w:sz="0" w:space="0" w:color="auto"/>
              </w:divBdr>
              <w:divsChild>
                <w:div w:id="32267715">
                  <w:marLeft w:val="0"/>
                  <w:marRight w:val="0"/>
                  <w:marTop w:val="0"/>
                  <w:marBottom w:val="0"/>
                  <w:divBdr>
                    <w:top w:val="none" w:sz="0" w:space="0" w:color="auto"/>
                    <w:left w:val="none" w:sz="0" w:space="0" w:color="auto"/>
                    <w:bottom w:val="none" w:sz="0" w:space="0" w:color="auto"/>
                    <w:right w:val="none" w:sz="0" w:space="0" w:color="auto"/>
                  </w:divBdr>
                  <w:divsChild>
                    <w:div w:id="109206354">
                      <w:marLeft w:val="0"/>
                      <w:marRight w:val="0"/>
                      <w:marTop w:val="0"/>
                      <w:marBottom w:val="0"/>
                      <w:divBdr>
                        <w:top w:val="none" w:sz="0" w:space="0" w:color="auto"/>
                        <w:left w:val="none" w:sz="0" w:space="0" w:color="auto"/>
                        <w:bottom w:val="none" w:sz="0" w:space="0" w:color="auto"/>
                        <w:right w:val="none" w:sz="0" w:space="0" w:color="auto"/>
                      </w:divBdr>
                      <w:divsChild>
                        <w:div w:id="12182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04319">
          <w:marLeft w:val="97"/>
          <w:marRight w:val="97"/>
          <w:marTop w:val="97"/>
          <w:marBottom w:val="97"/>
          <w:divBdr>
            <w:top w:val="none" w:sz="0" w:space="0" w:color="auto"/>
            <w:left w:val="none" w:sz="0" w:space="0" w:color="auto"/>
            <w:bottom w:val="none" w:sz="0" w:space="0" w:color="auto"/>
            <w:right w:val="none" w:sz="0" w:space="0" w:color="auto"/>
          </w:divBdr>
          <w:divsChild>
            <w:div w:id="723453086">
              <w:marLeft w:val="0"/>
              <w:marRight w:val="0"/>
              <w:marTop w:val="0"/>
              <w:marBottom w:val="0"/>
              <w:divBdr>
                <w:top w:val="none" w:sz="0" w:space="0" w:color="auto"/>
                <w:left w:val="none" w:sz="0" w:space="0" w:color="auto"/>
                <w:bottom w:val="none" w:sz="0" w:space="0" w:color="auto"/>
                <w:right w:val="none" w:sz="0" w:space="0" w:color="auto"/>
              </w:divBdr>
              <w:divsChild>
                <w:div w:id="1515072583">
                  <w:marLeft w:val="0"/>
                  <w:marRight w:val="0"/>
                  <w:marTop w:val="0"/>
                  <w:marBottom w:val="0"/>
                  <w:divBdr>
                    <w:top w:val="none" w:sz="0" w:space="0" w:color="auto"/>
                    <w:left w:val="none" w:sz="0" w:space="0" w:color="auto"/>
                    <w:bottom w:val="none" w:sz="0" w:space="0" w:color="auto"/>
                    <w:right w:val="none" w:sz="0" w:space="0" w:color="auto"/>
                  </w:divBdr>
                  <w:divsChild>
                    <w:div w:id="734621266">
                      <w:marLeft w:val="0"/>
                      <w:marRight w:val="0"/>
                      <w:marTop w:val="0"/>
                      <w:marBottom w:val="0"/>
                      <w:divBdr>
                        <w:top w:val="none" w:sz="0" w:space="0" w:color="auto"/>
                        <w:left w:val="none" w:sz="0" w:space="0" w:color="auto"/>
                        <w:bottom w:val="none" w:sz="0" w:space="0" w:color="auto"/>
                        <w:right w:val="none" w:sz="0" w:space="0" w:color="auto"/>
                      </w:divBdr>
                      <w:divsChild>
                        <w:div w:id="337276286">
                          <w:marLeft w:val="0"/>
                          <w:marRight w:val="0"/>
                          <w:marTop w:val="0"/>
                          <w:marBottom w:val="0"/>
                          <w:divBdr>
                            <w:top w:val="none" w:sz="0" w:space="0" w:color="auto"/>
                            <w:left w:val="none" w:sz="0" w:space="0" w:color="auto"/>
                            <w:bottom w:val="none" w:sz="0" w:space="0" w:color="auto"/>
                            <w:right w:val="none" w:sz="0" w:space="0" w:color="auto"/>
                          </w:divBdr>
                          <w:divsChild>
                            <w:div w:id="3334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950799">
          <w:marLeft w:val="97"/>
          <w:marRight w:val="97"/>
          <w:marTop w:val="97"/>
          <w:marBottom w:val="97"/>
          <w:divBdr>
            <w:top w:val="none" w:sz="0" w:space="0" w:color="auto"/>
            <w:left w:val="none" w:sz="0" w:space="0" w:color="auto"/>
            <w:bottom w:val="none" w:sz="0" w:space="0" w:color="auto"/>
            <w:right w:val="none" w:sz="0" w:space="0" w:color="auto"/>
          </w:divBdr>
          <w:divsChild>
            <w:div w:id="763451501">
              <w:marLeft w:val="0"/>
              <w:marRight w:val="0"/>
              <w:marTop w:val="0"/>
              <w:marBottom w:val="0"/>
              <w:divBdr>
                <w:top w:val="none" w:sz="0" w:space="0" w:color="auto"/>
                <w:left w:val="none" w:sz="0" w:space="0" w:color="auto"/>
                <w:bottom w:val="none" w:sz="0" w:space="0" w:color="auto"/>
                <w:right w:val="none" w:sz="0" w:space="0" w:color="auto"/>
              </w:divBdr>
              <w:divsChild>
                <w:div w:id="1018699709">
                  <w:marLeft w:val="0"/>
                  <w:marRight w:val="0"/>
                  <w:marTop w:val="0"/>
                  <w:marBottom w:val="0"/>
                  <w:divBdr>
                    <w:top w:val="none" w:sz="0" w:space="0" w:color="auto"/>
                    <w:left w:val="none" w:sz="0" w:space="0" w:color="auto"/>
                    <w:bottom w:val="none" w:sz="0" w:space="0" w:color="auto"/>
                    <w:right w:val="none" w:sz="0" w:space="0" w:color="auto"/>
                  </w:divBdr>
                  <w:divsChild>
                    <w:div w:id="16741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iu\SkyDrive\Work\BETHANY\Proiecte%20in%20derulare\PROJOB\Vizibilitate\antete\Antet%20PROJOB%20Alb-Neg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472F8089270469C321F9180BCFCEF" ma:contentTypeVersion="1" ma:contentTypeDescription="Create a new document." ma:contentTypeScope="" ma:versionID="f78c272c9004ef94a33c43d80d2f4fc9">
  <xsd:schema xmlns:xsd="http://www.w3.org/2001/XMLSchema" xmlns:xs="http://www.w3.org/2001/XMLSchema" xmlns:p="http://schemas.microsoft.com/office/2006/metadata/properties" xmlns:ns3="7da3a3e8-ff3e-49bc-ae77-c378b7d5edd3" targetNamespace="http://schemas.microsoft.com/office/2006/metadata/properties" ma:root="true" ma:fieldsID="586c0cbdccccb904ba3527a3d75523a9" ns3:_="">
    <xsd:import namespace="7da3a3e8-ff3e-49bc-ae77-c378b7d5edd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3a3e8-ff3e-49bc-ae77-c378b7d5ed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21C30-1CE9-45B5-8573-1CA0D61BC8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06B5C8-CEBE-494E-BF83-4F2C101665BE}">
  <ds:schemaRefs>
    <ds:schemaRef ds:uri="http://schemas.microsoft.com/sharepoint/v3/contenttype/forms"/>
  </ds:schemaRefs>
</ds:datastoreItem>
</file>

<file path=customXml/itemProps3.xml><?xml version="1.0" encoding="utf-8"?>
<ds:datastoreItem xmlns:ds="http://schemas.openxmlformats.org/officeDocument/2006/customXml" ds:itemID="{C3D74F77-6ED0-4849-A8B3-97126B518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3a3e8-ff3e-49bc-ae77-c378b7d5e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353907-92CC-47C9-AE00-3D71672D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PROJOB Alb-Negru</Template>
  <TotalTime>2</TotalTime>
  <Pages>2</Pages>
  <Words>620</Words>
  <Characters>3534</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 Vasies</dc:creator>
  <cp:lastModifiedBy>Alt USER</cp:lastModifiedBy>
  <cp:revision>5</cp:revision>
  <cp:lastPrinted>2015-03-05T14:29:00Z</cp:lastPrinted>
  <dcterms:created xsi:type="dcterms:W3CDTF">2015-04-19T23:56:00Z</dcterms:created>
  <dcterms:modified xsi:type="dcterms:W3CDTF">2015-04-20T19:10:00Z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0x010100DB5472F8089270469C321F9180BCFCEF</vt:lpwstr>
  </property>
</Properties>
</file>