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06" w:rsidRDefault="00513D06" w:rsidP="00513D06">
      <w:pPr>
        <w:spacing w:line="360" w:lineRule="auto"/>
        <w:contextualSpacing/>
        <w:rPr>
          <w:rFonts w:cs="Arial"/>
          <w:b/>
          <w:sz w:val="24"/>
        </w:rPr>
      </w:pPr>
      <w:r>
        <w:rPr>
          <w:rFonts w:cs="Arial"/>
          <w:b/>
          <w:sz w:val="24"/>
        </w:rPr>
        <w:t>Anexa nr.10</w:t>
      </w:r>
    </w:p>
    <w:p w:rsidR="00534EB5" w:rsidRPr="00EF5582" w:rsidRDefault="00534EB5" w:rsidP="00EF5582">
      <w:pPr>
        <w:spacing w:line="360" w:lineRule="auto"/>
        <w:contextualSpacing/>
        <w:jc w:val="center"/>
        <w:rPr>
          <w:rFonts w:cs="Arial"/>
          <w:b/>
          <w:sz w:val="24"/>
        </w:rPr>
      </w:pPr>
      <w:r w:rsidRPr="00536010">
        <w:rPr>
          <w:rFonts w:cs="Arial"/>
          <w:b/>
          <w:sz w:val="24"/>
        </w:rPr>
        <w:t>D E C L A R AȚ I E</w:t>
      </w:r>
      <w:r w:rsidR="00EF5582">
        <w:rPr>
          <w:rFonts w:cs="Arial"/>
          <w:b/>
          <w:sz w:val="24"/>
        </w:rPr>
        <w:t xml:space="preserve"> - </w:t>
      </w:r>
      <w:r w:rsidR="00EF5582" w:rsidRPr="00EF5582">
        <w:rPr>
          <w:rFonts w:cs="Arial"/>
          <w:b/>
          <w:sz w:val="24"/>
        </w:rPr>
        <w:t xml:space="preserve">A </w:t>
      </w:r>
      <w:r w:rsidR="00536010" w:rsidRPr="00536010">
        <w:rPr>
          <w:rFonts w:cs="Arial"/>
          <w:b/>
          <w:sz w:val="24"/>
        </w:rPr>
        <w:t>N G A J A M E N T</w:t>
      </w:r>
    </w:p>
    <w:p w:rsidR="00534EB5" w:rsidRPr="00110F9D" w:rsidRDefault="00534EB5" w:rsidP="00110F9D">
      <w:pPr>
        <w:jc w:val="both"/>
        <w:rPr>
          <w:sz w:val="24"/>
        </w:rPr>
      </w:pPr>
      <w:r w:rsidRPr="003F2BF5">
        <w:rPr>
          <w:rFonts w:cs="Arial"/>
          <w:sz w:val="22"/>
          <w:szCs w:val="22"/>
        </w:rPr>
        <w:t>Subsemnatul(a), ……………………………………………….., născut la data de ....................... în ................................ fiul lui. .............................................. și al ............................................. identificat(ă) cu BI/CI seria .…….. numărul ………… CNP………………….……………............ eliberat/ă de SPCLEP............................... la data de ……………….. cu termen de valabilitate până la data de...............</w:t>
      </w:r>
      <w:r>
        <w:rPr>
          <w:rFonts w:cs="Arial"/>
          <w:sz w:val="22"/>
          <w:szCs w:val="22"/>
        </w:rPr>
        <w:t>............, cu domiciliul în..</w:t>
      </w:r>
      <w:r w:rsidRPr="003F2BF5">
        <w:rPr>
          <w:rFonts w:cs="Arial"/>
          <w:sz w:val="22"/>
          <w:szCs w:val="22"/>
        </w:rPr>
        <w:t>.................................................................... str. ......................................................... nr. ........ bl. ......... Scara ............ et. ............ ap. ....... Județul ........................................ reședința în ………….………….. ......................................... str. ……………....................................... nr. …… bl. ........... Scara ............. et. ...</w:t>
      </w:r>
      <w:r>
        <w:rPr>
          <w:rFonts w:cs="Arial"/>
          <w:sz w:val="22"/>
          <w:szCs w:val="22"/>
        </w:rPr>
        <w:t>....... ap.…..., Județul ……………</w:t>
      </w:r>
      <w:r w:rsidRPr="003F2BF5">
        <w:rPr>
          <w:rFonts w:cs="Arial"/>
          <w:sz w:val="22"/>
          <w:szCs w:val="22"/>
        </w:rPr>
        <w:t xml:space="preserve">........ telefon: ......................... </w:t>
      </w:r>
      <w:r w:rsidRPr="00F54E3A">
        <w:rPr>
          <w:rFonts w:cs="Arial"/>
          <w:b/>
          <w:sz w:val="24"/>
        </w:rPr>
        <w:t>DECLAR</w:t>
      </w:r>
      <w:r w:rsidRPr="00F54E3A">
        <w:rPr>
          <w:rFonts w:cs="Arial"/>
          <w:sz w:val="24"/>
        </w:rPr>
        <w:t xml:space="preserve"> pe proprie răspundere, în deplină cunoștință</w:t>
      </w:r>
      <w:r>
        <w:rPr>
          <w:rFonts w:cs="Arial"/>
          <w:sz w:val="24"/>
        </w:rPr>
        <w:t xml:space="preserve"> de cauză</w:t>
      </w:r>
      <w:r w:rsidRPr="00F54E3A">
        <w:rPr>
          <w:rFonts w:cs="Arial"/>
          <w:sz w:val="24"/>
        </w:rPr>
        <w:t xml:space="preserve"> și neconstrâns de </w:t>
      </w:r>
      <w:r>
        <w:rPr>
          <w:rFonts w:cs="Arial"/>
          <w:sz w:val="24"/>
        </w:rPr>
        <w:t xml:space="preserve">nimeni, </w:t>
      </w:r>
      <w:r w:rsidRPr="003F2BF5">
        <w:rPr>
          <w:rFonts w:cs="Arial"/>
          <w:sz w:val="24"/>
        </w:rPr>
        <w:t>cunoscând prevederile</w:t>
      </w:r>
      <w:r>
        <w:rPr>
          <w:rFonts w:cs="Arial"/>
          <w:sz w:val="24"/>
        </w:rPr>
        <w:t xml:space="preserve"> art.326 din Codul P</w:t>
      </w:r>
      <w:r w:rsidRPr="003F2BF5">
        <w:rPr>
          <w:rFonts w:cs="Arial"/>
          <w:sz w:val="24"/>
        </w:rPr>
        <w:t xml:space="preserve">enal privind sancționarea declarațiilor false, </w:t>
      </w:r>
      <w:r w:rsidR="00513D06">
        <w:rPr>
          <w:rFonts w:cs="Arial"/>
          <w:sz w:val="24"/>
        </w:rPr>
        <w:t xml:space="preserve">in cazul in care planul de afaceri va fi selectat pentru finantare, </w:t>
      </w:r>
      <w:bookmarkStart w:id="0" w:name="_GoBack"/>
      <w:bookmarkEnd w:id="0"/>
      <w:r w:rsidR="00536010">
        <w:rPr>
          <w:rFonts w:cs="Arial"/>
          <w:sz w:val="24"/>
        </w:rPr>
        <w:t xml:space="preserve">în termen de cel mult 30 de zile de la data semnării acordului de finanțare încheiat între </w:t>
      </w:r>
      <w:r w:rsidR="00536010" w:rsidRPr="00536010">
        <w:rPr>
          <w:sz w:val="24"/>
          <w:lang w:val="en-US"/>
        </w:rPr>
        <w:t xml:space="preserve">administratorul schemei de minimis şi </w:t>
      </w:r>
      <w:r w:rsidR="00536010">
        <w:rPr>
          <w:sz w:val="24"/>
          <w:lang w:val="en-US"/>
        </w:rPr>
        <w:t>î</w:t>
      </w:r>
      <w:r w:rsidR="00536010" w:rsidRPr="00536010">
        <w:rPr>
          <w:sz w:val="24"/>
          <w:lang w:val="en-US"/>
        </w:rPr>
        <w:t>ntreprinderea beneficiar</w:t>
      </w:r>
      <w:r w:rsidR="00536010">
        <w:rPr>
          <w:sz w:val="24"/>
          <w:lang w:val="en-US"/>
        </w:rPr>
        <w:t>ă</w:t>
      </w:r>
      <w:r w:rsidR="00536010" w:rsidRPr="00536010">
        <w:rPr>
          <w:sz w:val="24"/>
          <w:lang w:val="en-US"/>
        </w:rPr>
        <w:t xml:space="preserve"> de ajutor de minimis</w:t>
      </w:r>
      <w:r w:rsidR="00536010">
        <w:rPr>
          <w:sz w:val="24"/>
          <w:lang w:val="en-US"/>
        </w:rPr>
        <w:t xml:space="preserve"> să </w:t>
      </w:r>
      <w:r w:rsidR="00BD06FA">
        <w:rPr>
          <w:rFonts w:cs="Arial"/>
          <w:sz w:val="24"/>
        </w:rPr>
        <w:t xml:space="preserve">dezvolt planul de afaceri selectat, iar întreprinderea înființată să devină operațională. Înțeleg și </w:t>
      </w:r>
      <w:r w:rsidR="00EF5582">
        <w:rPr>
          <w:rFonts w:cs="Arial"/>
          <w:sz w:val="24"/>
        </w:rPr>
        <w:t>DECLAR</w:t>
      </w:r>
      <w:r w:rsidR="00BD06FA">
        <w:rPr>
          <w:rFonts w:cs="Arial"/>
          <w:sz w:val="24"/>
        </w:rPr>
        <w:t xml:space="preserve"> că obligația mea de a dezvolta și operaționaliza întreprinderea înființată se va face prin asigurarea premiselor pentru producția de bunuri și/sau prestarea de servicii și/sau executarea lucrărilor în conformitate cu planul de afacere selectat. </w:t>
      </w:r>
      <w:r w:rsidR="00110F9D">
        <w:rPr>
          <w:rFonts w:cs="Arial"/>
          <w:sz w:val="24"/>
        </w:rPr>
        <w:t>DECLAR</w:t>
      </w:r>
      <w:r w:rsidR="00BD06FA">
        <w:rPr>
          <w:rFonts w:cs="Arial"/>
          <w:sz w:val="24"/>
        </w:rPr>
        <w:t xml:space="preserve"> că mă oblig ca în termen de 30 de zile de la data semnării acordului de finanțare să închei </w:t>
      </w:r>
      <w:r w:rsidR="00BD06FA" w:rsidRPr="00747A8E">
        <w:rPr>
          <w:rFonts w:cs="Arial"/>
          <w:sz w:val="22"/>
          <w:szCs w:val="22"/>
        </w:rPr>
        <w:t xml:space="preserve">cel puțin </w:t>
      </w:r>
      <w:r w:rsidR="00BD06FA" w:rsidRPr="00747A8E">
        <w:rPr>
          <w:sz w:val="22"/>
          <w:szCs w:val="22"/>
          <w:lang w:val="en-US"/>
        </w:rPr>
        <w:t>un</w:t>
      </w:r>
      <w:r w:rsidR="002F4012" w:rsidRPr="00747A8E">
        <w:rPr>
          <w:sz w:val="22"/>
          <w:szCs w:val="22"/>
          <w:lang w:val="en-US"/>
        </w:rPr>
        <w:t xml:space="preserve"> contract </w:t>
      </w:r>
      <w:r w:rsidR="002F4012" w:rsidRPr="00747A8E">
        <w:rPr>
          <w:sz w:val="24"/>
          <w:lang w:val="en-US"/>
        </w:rPr>
        <w:t>de muncă</w:t>
      </w:r>
      <w:r w:rsidR="00BD06FA" w:rsidRPr="00747A8E">
        <w:rPr>
          <w:sz w:val="24"/>
          <w:lang w:val="en-US"/>
        </w:rPr>
        <w:t xml:space="preserve"> semnat</w:t>
      </w:r>
      <w:r w:rsidR="002F4012" w:rsidRPr="00747A8E">
        <w:rPr>
          <w:sz w:val="24"/>
          <w:lang w:val="en-US"/>
        </w:rPr>
        <w:t xml:space="preserve"> cu un tână</w:t>
      </w:r>
      <w:r w:rsidR="00BD06FA" w:rsidRPr="00747A8E">
        <w:rPr>
          <w:sz w:val="24"/>
          <w:lang w:val="en-US"/>
        </w:rPr>
        <w:t>r absolvent al unei institu</w:t>
      </w:r>
      <w:r w:rsidR="002F4012" w:rsidRPr="00747A8E">
        <w:rPr>
          <w:sz w:val="24"/>
          <w:lang w:val="en-US"/>
        </w:rPr>
        <w:t>ții de învățământ secundar sau terțiar până î</w:t>
      </w:r>
      <w:r w:rsidR="00BD06FA" w:rsidRPr="00747A8E">
        <w:rPr>
          <w:sz w:val="24"/>
          <w:lang w:val="en-US"/>
        </w:rPr>
        <w:t xml:space="preserve">n 2014 inclusiv </w:t>
      </w:r>
      <w:r w:rsidR="00747A8E" w:rsidRPr="00747A8E">
        <w:rPr>
          <w:sz w:val="24"/>
          <w:lang w:val="en-US"/>
        </w:rPr>
        <w:t>și/</w:t>
      </w:r>
      <w:r w:rsidR="00BD06FA" w:rsidRPr="00747A8E">
        <w:rPr>
          <w:sz w:val="24"/>
          <w:lang w:val="en-US"/>
        </w:rPr>
        <w:t>sa</w:t>
      </w:r>
      <w:r w:rsidR="002F4012" w:rsidRPr="00747A8E">
        <w:rPr>
          <w:sz w:val="24"/>
          <w:lang w:val="en-US"/>
        </w:rPr>
        <w:t>u a unui contract comercial (de</w:t>
      </w:r>
      <w:r w:rsidR="00747A8E">
        <w:rPr>
          <w:sz w:val="24"/>
          <w:lang w:val="en-US"/>
        </w:rPr>
        <w:t xml:space="preserve"> furnizare/prestare/execuț</w:t>
      </w:r>
      <w:r w:rsidR="00BD06FA" w:rsidRPr="00747A8E">
        <w:rPr>
          <w:sz w:val="24"/>
          <w:lang w:val="en-US"/>
        </w:rPr>
        <w:t>ie prin car</w:t>
      </w:r>
      <w:r w:rsidR="00747A8E">
        <w:rPr>
          <w:sz w:val="24"/>
          <w:lang w:val="en-US"/>
        </w:rPr>
        <w:t>e întreprinderea creată furnizează bunuri/prestează servicii/execută lucră</w:t>
      </w:r>
      <w:r w:rsidR="00BD06FA" w:rsidRPr="00747A8E">
        <w:rPr>
          <w:sz w:val="24"/>
          <w:lang w:val="en-US"/>
        </w:rPr>
        <w:t>ri sau prin care aceasta achizi</w:t>
      </w:r>
      <w:r w:rsidR="00747A8E">
        <w:rPr>
          <w:sz w:val="24"/>
          <w:lang w:val="en-US"/>
        </w:rPr>
        <w:t>ționează bunuri/servicii/lucrări</w:t>
      </w:r>
      <w:r w:rsidR="00BD06FA" w:rsidRPr="00747A8E">
        <w:rPr>
          <w:sz w:val="24"/>
          <w:lang w:val="en-US"/>
        </w:rPr>
        <w:t>).</w:t>
      </w:r>
      <w:r w:rsidR="00EF5582">
        <w:rPr>
          <w:sz w:val="24"/>
          <w:lang w:val="en-US"/>
        </w:rPr>
        <w:t xml:space="preserve"> </w:t>
      </w:r>
      <w:r w:rsidR="00110F9D">
        <w:rPr>
          <w:sz w:val="24"/>
          <w:lang w:val="en-US"/>
        </w:rPr>
        <w:t>DECLAR</w:t>
      </w:r>
      <w:r w:rsidR="00747A8E">
        <w:rPr>
          <w:sz w:val="24"/>
          <w:lang w:val="en-US"/>
        </w:rPr>
        <w:t xml:space="preserve"> că în cazul </w:t>
      </w:r>
      <w:r w:rsidR="008B1011">
        <w:rPr>
          <w:sz w:val="24"/>
          <w:lang w:val="en-US"/>
        </w:rPr>
        <w:t>neîndeplinirii acestor condiții</w:t>
      </w:r>
      <w:r w:rsidR="00EA5474">
        <w:rPr>
          <w:sz w:val="24"/>
          <w:lang w:val="en-US"/>
        </w:rPr>
        <w:t>,</w:t>
      </w:r>
      <w:r w:rsidR="008B1011">
        <w:rPr>
          <w:sz w:val="24"/>
          <w:lang w:val="en-US"/>
        </w:rPr>
        <w:t xml:space="preserve"> </w:t>
      </w:r>
      <w:r w:rsidR="00EF5582">
        <w:rPr>
          <w:sz w:val="24"/>
          <w:lang w:val="en-US"/>
        </w:rPr>
        <w:t xml:space="preserve">atât </w:t>
      </w:r>
      <w:r w:rsidR="008B1011">
        <w:rPr>
          <w:sz w:val="24"/>
          <w:lang w:val="en-US"/>
        </w:rPr>
        <w:t xml:space="preserve">privind </w:t>
      </w:r>
      <w:r w:rsidR="00EA5474">
        <w:rPr>
          <w:sz w:val="24"/>
          <w:lang w:val="en-US"/>
        </w:rPr>
        <w:t>termenul de 30 de zile</w:t>
      </w:r>
      <w:r w:rsidR="00EF5582">
        <w:rPr>
          <w:sz w:val="24"/>
          <w:lang w:val="en-US"/>
        </w:rPr>
        <w:t>, cât</w:t>
      </w:r>
      <w:r w:rsidR="00EA5474">
        <w:rPr>
          <w:sz w:val="24"/>
          <w:lang w:val="en-US"/>
        </w:rPr>
        <w:t xml:space="preserve"> și </w:t>
      </w:r>
      <w:r w:rsidR="00EF5582">
        <w:rPr>
          <w:sz w:val="24"/>
          <w:lang w:val="en-US"/>
        </w:rPr>
        <w:t xml:space="preserve">privind </w:t>
      </w:r>
      <w:r w:rsidR="008B1011">
        <w:rPr>
          <w:sz w:val="24"/>
          <w:lang w:val="en-US"/>
        </w:rPr>
        <w:t>operaționalizarea întreprinderii</w:t>
      </w:r>
      <w:r w:rsidR="00110F9D">
        <w:rPr>
          <w:sz w:val="24"/>
          <w:lang w:val="en-US"/>
        </w:rPr>
        <w:t xml:space="preserve"> înființate și </w:t>
      </w:r>
      <w:r w:rsidR="008B1011">
        <w:rPr>
          <w:sz w:val="24"/>
          <w:lang w:val="en-US"/>
        </w:rPr>
        <w:t>de a o dezvolta conform planului de afacere selectat</w:t>
      </w:r>
      <w:r w:rsidR="00110F9D" w:rsidRPr="00110F9D">
        <w:rPr>
          <w:sz w:val="24"/>
          <w:lang w:val="en-US"/>
        </w:rPr>
        <w:t xml:space="preserve"> </w:t>
      </w:r>
      <w:r w:rsidR="00110F9D">
        <w:rPr>
          <w:sz w:val="24"/>
          <w:lang w:val="en-US"/>
        </w:rPr>
        <w:t>în acest termen</w:t>
      </w:r>
      <w:r w:rsidR="008B1011">
        <w:rPr>
          <w:sz w:val="24"/>
          <w:lang w:val="en-US"/>
        </w:rPr>
        <w:t>, nu am nici o justificare</w:t>
      </w:r>
      <w:r w:rsidR="00EA5474">
        <w:rPr>
          <w:sz w:val="24"/>
          <w:lang w:val="en-US"/>
        </w:rPr>
        <w:t xml:space="preserve"> și </w:t>
      </w:r>
      <w:r w:rsidR="008B1011">
        <w:rPr>
          <w:sz w:val="24"/>
          <w:lang w:val="en-US"/>
        </w:rPr>
        <w:t xml:space="preserve">sunt întru totul cu </w:t>
      </w:r>
      <w:r w:rsidR="00237BE8" w:rsidRPr="00237BE8">
        <w:rPr>
          <w:sz w:val="24"/>
          <w:lang w:val="en-US"/>
        </w:rPr>
        <w:t>rezilierea</w:t>
      </w:r>
      <w:r w:rsidR="008B1011" w:rsidRPr="00237BE8">
        <w:rPr>
          <w:sz w:val="24"/>
          <w:lang w:val="en-US"/>
        </w:rPr>
        <w:t xml:space="preserve"> </w:t>
      </w:r>
      <w:r w:rsidR="008B1011" w:rsidRPr="00237BE8">
        <w:rPr>
          <w:sz w:val="24"/>
        </w:rPr>
        <w:t>de drept</w:t>
      </w:r>
      <w:r w:rsidR="008B1011" w:rsidRPr="008B1011">
        <w:rPr>
          <w:sz w:val="24"/>
        </w:rPr>
        <w:t xml:space="preserve"> </w:t>
      </w:r>
      <w:r w:rsidR="00237BE8">
        <w:rPr>
          <w:sz w:val="24"/>
        </w:rPr>
        <w:t xml:space="preserve"> a </w:t>
      </w:r>
      <w:r w:rsidR="008B1011" w:rsidRPr="008B1011">
        <w:rPr>
          <w:sz w:val="24"/>
        </w:rPr>
        <w:t>Acordului de finantare</w:t>
      </w:r>
      <w:r w:rsidR="00EA5474">
        <w:rPr>
          <w:sz w:val="24"/>
        </w:rPr>
        <w:t>.</w:t>
      </w:r>
      <w:r w:rsidR="00110F9D" w:rsidRPr="00110F9D">
        <w:t xml:space="preserve"> </w:t>
      </w:r>
      <w:r w:rsidR="00110F9D" w:rsidRPr="00110F9D">
        <w:rPr>
          <w:sz w:val="24"/>
        </w:rPr>
        <w:t xml:space="preserve">DECLAR că </w:t>
      </w:r>
      <w:r w:rsidR="00110F9D">
        <w:rPr>
          <w:sz w:val="24"/>
        </w:rPr>
        <w:t>îmi însușesc întru totul faptul că neîn</w:t>
      </w:r>
      <w:r w:rsidR="00EF5582">
        <w:rPr>
          <w:sz w:val="24"/>
        </w:rPr>
        <w:t>deplinirea în termen conduce la</w:t>
      </w:r>
      <w:r w:rsidR="00110F9D" w:rsidRPr="00110F9D">
        <w:rPr>
          <w:sz w:val="24"/>
        </w:rPr>
        <w:t xml:space="preserve"> decăderea </w:t>
      </w:r>
      <w:r w:rsidR="00EF5582">
        <w:rPr>
          <w:sz w:val="24"/>
        </w:rPr>
        <w:t xml:space="preserve">mea </w:t>
      </w:r>
      <w:r w:rsidR="00110F9D" w:rsidRPr="00110F9D">
        <w:rPr>
          <w:sz w:val="24"/>
        </w:rPr>
        <w:t xml:space="preserve">din dreptul de a beneficia de ajutor de minimis în cadrul proiectului ”ACCES – Antreprenoriat – Curaj, Cunoaștere, Efort, Succes” prin schema de minimis „Sprijin pentru antreprenori”. </w:t>
      </w:r>
      <w:r w:rsidR="00110F9D">
        <w:rPr>
          <w:sz w:val="24"/>
        </w:rPr>
        <w:t>DECLAR că sunt de acord și îmi iau angaj</w:t>
      </w:r>
      <w:r w:rsidR="00EF5582">
        <w:rPr>
          <w:sz w:val="24"/>
        </w:rPr>
        <w:t>amentul față de cele arătate</w:t>
      </w:r>
      <w:r w:rsidR="00110F9D">
        <w:rPr>
          <w:sz w:val="24"/>
        </w:rPr>
        <w:t xml:space="preserve"> mai sus </w:t>
      </w:r>
      <w:r w:rsidR="00110F9D" w:rsidRPr="00F54E3A">
        <w:rPr>
          <w:rFonts w:cs="Arial"/>
          <w:sz w:val="24"/>
        </w:rPr>
        <w:t>în deplină cunoștință</w:t>
      </w:r>
      <w:r w:rsidR="00110F9D">
        <w:rPr>
          <w:rFonts w:cs="Arial"/>
          <w:sz w:val="24"/>
        </w:rPr>
        <w:t xml:space="preserve"> de cauză</w:t>
      </w:r>
      <w:r w:rsidR="00110F9D" w:rsidRPr="00F54E3A">
        <w:rPr>
          <w:rFonts w:cs="Arial"/>
          <w:sz w:val="24"/>
        </w:rPr>
        <w:t xml:space="preserve"> și neconstrâns de </w:t>
      </w:r>
      <w:r w:rsidR="00110F9D">
        <w:rPr>
          <w:rFonts w:cs="Arial"/>
          <w:sz w:val="24"/>
        </w:rPr>
        <w:t>nimen</w:t>
      </w:r>
      <w:r w:rsidR="00EF5582">
        <w:rPr>
          <w:rFonts w:cs="Arial"/>
          <w:sz w:val="24"/>
        </w:rPr>
        <w:t>i</w:t>
      </w:r>
      <w:r w:rsidR="00110F9D">
        <w:rPr>
          <w:rFonts w:cs="Arial"/>
          <w:sz w:val="24"/>
        </w:rPr>
        <w:t xml:space="preserve"> și d</w:t>
      </w:r>
      <w:r w:rsidRPr="00275346">
        <w:rPr>
          <w:rFonts w:cs="Arial"/>
          <w:sz w:val="24"/>
        </w:rPr>
        <w:t>au prezenta prezenta declarație în</w:t>
      </w:r>
      <w:r w:rsidR="00275346" w:rsidRPr="00275346">
        <w:rPr>
          <w:rFonts w:cs="Arial"/>
          <w:b/>
          <w:sz w:val="24"/>
        </w:rPr>
        <w:t xml:space="preserve"> </w:t>
      </w:r>
      <w:r w:rsidR="00275346" w:rsidRPr="00275346">
        <w:rPr>
          <w:rFonts w:cs="Arial"/>
          <w:sz w:val="24"/>
        </w:rPr>
        <w:t>cadrul proiectului cuprins în Programului Operațional Sectorial pentru Dezvoltarea Resurselor Umane</w:t>
      </w:r>
      <w:r w:rsidR="00275346" w:rsidRPr="00275346">
        <w:rPr>
          <w:rFonts w:cs="Arial"/>
          <w:b/>
          <w:sz w:val="24"/>
        </w:rPr>
        <w:t xml:space="preserve"> </w:t>
      </w:r>
      <w:r w:rsidR="00B8297B" w:rsidRPr="00275346">
        <w:rPr>
          <w:sz w:val="24"/>
        </w:rPr>
        <w:t>Axa Prioritară 3 Creșterea adaptabilității lucrătorilor și a întreprinderilor Domeniul Major de Intervenție 3.1 Promovarea Culturii Antreprenoriale”</w:t>
      </w:r>
      <w:r w:rsidR="00275346">
        <w:rPr>
          <w:sz w:val="24"/>
        </w:rPr>
        <w:t xml:space="preserve"> </w:t>
      </w:r>
      <w:r w:rsidRPr="00275346">
        <w:rPr>
          <w:rFonts w:cs="Arial"/>
          <w:sz w:val="24"/>
        </w:rPr>
        <w:t>necesară</w:t>
      </w:r>
      <w:r w:rsidRPr="00275346">
        <w:rPr>
          <w:rFonts w:cs="Arial"/>
          <w:b/>
          <w:sz w:val="24"/>
        </w:rPr>
        <w:t xml:space="preserve"> </w:t>
      </w:r>
      <w:r w:rsidRPr="00275346">
        <w:rPr>
          <w:sz w:val="24"/>
        </w:rPr>
        <w:t>Fundației Serviciilor Sociale Bethany</w:t>
      </w:r>
      <w:r w:rsidRPr="00275346">
        <w:rPr>
          <w:rFonts w:cs="Arial"/>
          <w:sz w:val="24"/>
        </w:rPr>
        <w:t xml:space="preserve"> și oricăror alte instituții interesate în legătură și cu proiectul </w:t>
      </w:r>
      <w:r w:rsidRPr="00275346">
        <w:rPr>
          <w:sz w:val="24"/>
        </w:rPr>
        <w:t>”ACCES – Antreprenoriat – Curaj, Cunoaștere, Efort, Succes”</w:t>
      </w:r>
      <w:r w:rsidRPr="00275346">
        <w:rPr>
          <w:rFonts w:cs="Arial"/>
          <w:b/>
          <w:sz w:val="24"/>
        </w:rPr>
        <w:t xml:space="preserve"> </w:t>
      </w:r>
      <w:r w:rsidRPr="00275346">
        <w:rPr>
          <w:rFonts w:cs="Arial"/>
          <w:sz w:val="24"/>
        </w:rPr>
        <w:t>ID:149677</w:t>
      </w:r>
      <w:r w:rsidRPr="00275346">
        <w:rPr>
          <w:rFonts w:cs="Arial"/>
          <w:b/>
          <w:sz w:val="24"/>
        </w:rPr>
        <w:t>.</w:t>
      </w:r>
      <w:r>
        <w:rPr>
          <w:rFonts w:cs="Arial"/>
          <w:b/>
          <w:sz w:val="24"/>
        </w:rPr>
        <w:t xml:space="preserve"> </w:t>
      </w:r>
      <w:r>
        <w:rPr>
          <w:rFonts w:cs="Arial"/>
          <w:sz w:val="24"/>
        </w:rPr>
        <w:t>Prezenta</w:t>
      </w:r>
      <w:r w:rsidRPr="00FF5643">
        <w:rPr>
          <w:rFonts w:cs="Arial"/>
          <w:sz w:val="24"/>
        </w:rPr>
        <w:t xml:space="preserve"> a fost dată în 2 exemplare originale semnate și datate de subsemnatul/a declarant/ă și </w:t>
      </w:r>
      <w:r>
        <w:rPr>
          <w:rFonts w:cs="Arial"/>
          <w:sz w:val="24"/>
        </w:rPr>
        <w:t>menționez că cele declarate sunt conforme</w:t>
      </w:r>
      <w:r w:rsidRPr="00FF5643">
        <w:rPr>
          <w:rFonts w:cs="Arial"/>
          <w:sz w:val="24"/>
        </w:rPr>
        <w:t xml:space="preserve"> cu realitatea.</w:t>
      </w:r>
    </w:p>
    <w:p w:rsidR="00534EB5" w:rsidRPr="00FF5643" w:rsidRDefault="00534EB5" w:rsidP="00534EB5">
      <w:pPr>
        <w:autoSpaceDE w:val="0"/>
        <w:autoSpaceDN w:val="0"/>
        <w:adjustRightInd w:val="0"/>
        <w:ind w:right="-52"/>
        <w:jc w:val="both"/>
        <w:rPr>
          <w:sz w:val="24"/>
        </w:rPr>
      </w:pPr>
      <w:r>
        <w:rPr>
          <w:rFonts w:cs="Arial"/>
          <w:sz w:val="24"/>
        </w:rPr>
        <w:t xml:space="preserve">Locul și Data                                                 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>DECLARANT,</w:t>
      </w:r>
    </w:p>
    <w:p w:rsidR="00534EB5" w:rsidRPr="003F2B62" w:rsidRDefault="00534EB5" w:rsidP="00534EB5">
      <w:pPr>
        <w:rPr>
          <w:rFonts w:ascii="Calibri" w:eastAsia="Calibri" w:hAnsi="Calibri"/>
          <w:sz w:val="24"/>
        </w:rPr>
      </w:pPr>
    </w:p>
    <w:p w:rsidR="00534EB5" w:rsidRPr="003F2B62" w:rsidRDefault="00534EB5" w:rsidP="00534EB5">
      <w:pPr>
        <w:rPr>
          <w:sz w:val="24"/>
        </w:rPr>
      </w:pPr>
    </w:p>
    <w:p w:rsidR="00534EB5" w:rsidRPr="00265B4C" w:rsidRDefault="00534EB5" w:rsidP="00534EB5"/>
    <w:p w:rsidR="00265B4C" w:rsidRPr="00AB75C1" w:rsidRDefault="00265B4C" w:rsidP="00265B4C">
      <w:pPr>
        <w:spacing w:line="276" w:lineRule="auto"/>
        <w:rPr>
          <w:rFonts w:cs="Arial"/>
        </w:rPr>
      </w:pPr>
    </w:p>
    <w:p w:rsidR="00265B4C" w:rsidRPr="00AB75C1" w:rsidRDefault="00265B4C" w:rsidP="00265B4C">
      <w:pPr>
        <w:spacing w:line="276" w:lineRule="auto"/>
        <w:rPr>
          <w:rFonts w:cs="Arial"/>
        </w:rPr>
      </w:pPr>
    </w:p>
    <w:p w:rsidR="00265B4C" w:rsidRPr="00AB75C1" w:rsidRDefault="00265B4C" w:rsidP="00265B4C">
      <w:pPr>
        <w:rPr>
          <w:rFonts w:ascii="Calibri" w:eastAsia="Calibri" w:hAnsi="Calibri"/>
        </w:rPr>
      </w:pPr>
    </w:p>
    <w:p w:rsidR="00265B4C" w:rsidRPr="00AB75C1" w:rsidRDefault="00265B4C" w:rsidP="00265B4C"/>
    <w:p w:rsidR="009225BE" w:rsidRPr="00265B4C" w:rsidRDefault="009225BE" w:rsidP="00265B4C"/>
    <w:sectPr w:rsidR="009225BE" w:rsidRPr="00265B4C" w:rsidSect="00DF10CE">
      <w:headerReference w:type="default" r:id="rId11"/>
      <w:footerReference w:type="default" r:id="rId12"/>
      <w:pgSz w:w="11906" w:h="16838"/>
      <w:pgMar w:top="2694" w:right="1440" w:bottom="1985" w:left="1440" w:header="708" w:footer="21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222" w:rsidRDefault="00BC4222" w:rsidP="00CB2A3C">
      <w:r>
        <w:separator/>
      </w:r>
    </w:p>
  </w:endnote>
  <w:endnote w:type="continuationSeparator" w:id="0">
    <w:p w:rsidR="00BC4222" w:rsidRDefault="00BC4222" w:rsidP="00CB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3C" w:rsidRDefault="00715C01">
    <w:pPr>
      <w:pStyle w:val="Footer"/>
    </w:pPr>
    <w:r w:rsidRPr="00715C01">
      <w:rPr>
        <w:noProof/>
        <w:lang w:val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-907520</wp:posOffset>
          </wp:positionH>
          <wp:positionV relativeFrom="paragraph">
            <wp:posOffset>-970554</wp:posOffset>
          </wp:positionV>
          <wp:extent cx="7483475" cy="1124125"/>
          <wp:effectExtent l="0" t="0" r="0" b="0"/>
          <wp:wrapNone/>
          <wp:docPr id="25" name="Picture 25" descr="C:\Users\Liviu\Desktop\semnatura bethany acces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u\Desktop\semnatura bethany acces 201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80"/>
                  <a:stretch/>
                </pic:blipFill>
                <pic:spPr bwMode="auto">
                  <a:xfrm>
                    <a:off x="0" y="0"/>
                    <a:ext cx="7483475" cy="112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222" w:rsidRDefault="00BC4222" w:rsidP="00CB2A3C">
      <w:r>
        <w:separator/>
      </w:r>
    </w:p>
  </w:footnote>
  <w:footnote w:type="continuationSeparator" w:id="0">
    <w:p w:rsidR="00BC4222" w:rsidRDefault="00BC4222" w:rsidP="00CB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3C" w:rsidRDefault="00BC4222">
    <w:pPr>
      <w:pStyle w:val="Header"/>
    </w:pPr>
    <w:sdt>
      <w:sdtPr>
        <w:id w:val="1635681568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/>
          </w:rPr>
          <w:pict>
            <v:rect id="Dreptunghi 3" o:spid="_x0000_s2049" style="position:absolute;margin-left:0;margin-top:0;width:40.2pt;height:171.9pt;z-index:25168076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" o:allowincell="f" filled="f" stroked="f">
              <v:textbox style="layout-flow:vertical;mso-layout-flow-alt:bottom-to-top;mso-fit-shape-to-text:t">
                <w:txbxContent>
                  <w:p w:rsidR="007E5428" w:rsidRDefault="007E5428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Pagină</w:t>
                    </w:r>
                    <w:r w:rsidR="00CD45F5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CD45F5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513D06" w:rsidRPr="00513D06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CD45F5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F10CE" w:rsidRPr="00DF10CE">
      <w:rPr>
        <w:noProof/>
        <w:lang w:val="en-US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-425450</wp:posOffset>
          </wp:positionV>
          <wp:extent cx="7211060" cy="1550035"/>
          <wp:effectExtent l="0" t="0" r="8890" b="0"/>
          <wp:wrapSquare wrapText="bothSides"/>
          <wp:docPr id="24" name="Picture 24" descr="C:\Users\Liviu\SkyDrive\Work\BETHANY\Proiecte in derulare\antreprenoriat\vizibilitate\semnatura antreprenoriat 2015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antreprenoriat\vizibilitate\semnatura antreprenoriat 2015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7A7"/>
    <w:multiLevelType w:val="hybridMultilevel"/>
    <w:tmpl w:val="09C2C3CC"/>
    <w:lvl w:ilvl="0" w:tplc="4E163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176D9"/>
    <w:multiLevelType w:val="hybridMultilevel"/>
    <w:tmpl w:val="38404426"/>
    <w:lvl w:ilvl="0" w:tplc="B64AE2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3091C"/>
    <w:multiLevelType w:val="hybridMultilevel"/>
    <w:tmpl w:val="578AA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2191A"/>
    <w:multiLevelType w:val="hybridMultilevel"/>
    <w:tmpl w:val="4E36BD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1180F"/>
    <w:multiLevelType w:val="hybridMultilevel"/>
    <w:tmpl w:val="A480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C53"/>
    <w:rsid w:val="00046CEF"/>
    <w:rsid w:val="00053F52"/>
    <w:rsid w:val="00094EE6"/>
    <w:rsid w:val="00101C53"/>
    <w:rsid w:val="00110F9D"/>
    <w:rsid w:val="00146D65"/>
    <w:rsid w:val="00160B45"/>
    <w:rsid w:val="00166D5A"/>
    <w:rsid w:val="0019727C"/>
    <w:rsid w:val="001B4FE4"/>
    <w:rsid w:val="001D02AE"/>
    <w:rsid w:val="00237BE8"/>
    <w:rsid w:val="00241BB7"/>
    <w:rsid w:val="00262A3D"/>
    <w:rsid w:val="00265B4C"/>
    <w:rsid w:val="00275346"/>
    <w:rsid w:val="0029163D"/>
    <w:rsid w:val="002F4012"/>
    <w:rsid w:val="00321226"/>
    <w:rsid w:val="003449D5"/>
    <w:rsid w:val="003577EB"/>
    <w:rsid w:val="003615B3"/>
    <w:rsid w:val="00362FD7"/>
    <w:rsid w:val="003A759F"/>
    <w:rsid w:val="003F347C"/>
    <w:rsid w:val="00424B7D"/>
    <w:rsid w:val="00427C9D"/>
    <w:rsid w:val="004379CD"/>
    <w:rsid w:val="00476018"/>
    <w:rsid w:val="00513D06"/>
    <w:rsid w:val="00522136"/>
    <w:rsid w:val="005227F9"/>
    <w:rsid w:val="00534EB5"/>
    <w:rsid w:val="00536010"/>
    <w:rsid w:val="0054755E"/>
    <w:rsid w:val="005B5D21"/>
    <w:rsid w:val="005F6528"/>
    <w:rsid w:val="006B0887"/>
    <w:rsid w:val="006D7790"/>
    <w:rsid w:val="00715C01"/>
    <w:rsid w:val="00747A8E"/>
    <w:rsid w:val="007E5428"/>
    <w:rsid w:val="0084454F"/>
    <w:rsid w:val="008A3BBD"/>
    <w:rsid w:val="008B1011"/>
    <w:rsid w:val="008C7ABD"/>
    <w:rsid w:val="00911FA6"/>
    <w:rsid w:val="00914BDD"/>
    <w:rsid w:val="009225BE"/>
    <w:rsid w:val="009469B6"/>
    <w:rsid w:val="00986979"/>
    <w:rsid w:val="009D4B18"/>
    <w:rsid w:val="00A35087"/>
    <w:rsid w:val="00A56137"/>
    <w:rsid w:val="00A75816"/>
    <w:rsid w:val="00AF057D"/>
    <w:rsid w:val="00B01D56"/>
    <w:rsid w:val="00B8297B"/>
    <w:rsid w:val="00BC4222"/>
    <w:rsid w:val="00BD06FA"/>
    <w:rsid w:val="00CB2A3C"/>
    <w:rsid w:val="00CC0E75"/>
    <w:rsid w:val="00CD2401"/>
    <w:rsid w:val="00CD45F5"/>
    <w:rsid w:val="00CE1E7F"/>
    <w:rsid w:val="00D12948"/>
    <w:rsid w:val="00DA372D"/>
    <w:rsid w:val="00DB2640"/>
    <w:rsid w:val="00DC5461"/>
    <w:rsid w:val="00DF10CE"/>
    <w:rsid w:val="00DF48DF"/>
    <w:rsid w:val="00E42676"/>
    <w:rsid w:val="00E54075"/>
    <w:rsid w:val="00E57AA4"/>
    <w:rsid w:val="00EA5474"/>
    <w:rsid w:val="00EE60EB"/>
    <w:rsid w:val="00EF1169"/>
    <w:rsid w:val="00EF5565"/>
    <w:rsid w:val="00EF5582"/>
    <w:rsid w:val="00F13D82"/>
    <w:rsid w:val="00F14CC5"/>
    <w:rsid w:val="00F57747"/>
    <w:rsid w:val="00FE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7AA5795-AFB9-4AA2-8D43-0D30BBD4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3C"/>
  </w:style>
  <w:style w:type="paragraph" w:styleId="Footer">
    <w:name w:val="footer"/>
    <w:basedOn w:val="Normal"/>
    <w:link w:val="Foot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3C"/>
  </w:style>
  <w:style w:type="paragraph" w:styleId="BalloonText">
    <w:name w:val="Balloon Text"/>
    <w:basedOn w:val="Normal"/>
    <w:link w:val="BalloonTextCha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FootnoteTextChar1"/>
    <w:rsid w:val="00265B4C"/>
    <w:rPr>
      <w:rFonts w:ascii="Times New Roman" w:hAnsi="Times New Roman"/>
      <w:sz w:val="20"/>
      <w:szCs w:val="20"/>
      <w:lang w:val="en-IE"/>
    </w:rPr>
  </w:style>
  <w:style w:type="character" w:customStyle="1" w:styleId="FootnoteTextChar1">
    <w:name w:val="Footnote Text Char1"/>
    <w:aliases w:val="Footnote Text Char Char Char,Footnote Text Char Char1,Fußnote Char1,single space Char,footnote text Char,FOOTNOTES Char,fn Char1,Podrozdział Char,Footnote Char,fn Char Char Char Char,fn Char Char Char1,fn Char Char1,Fußnote Char Char"/>
    <w:basedOn w:val="DefaultParagraphFont"/>
    <w:link w:val="FootnoteText"/>
    <w:rsid w:val="00265B4C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FootnoteReference">
    <w:name w:val="footnote reference"/>
    <w:aliases w:val="Footnote symbol, BVI fnr"/>
    <w:basedOn w:val="DefaultParagraphFont"/>
    <w:rsid w:val="00265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09463">
          <w:marLeft w:val="97"/>
          <w:marRight w:val="97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304319">
          <w:marLeft w:val="97"/>
          <w:marRight w:val="97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950799">
          <w:marLeft w:val="97"/>
          <w:marRight w:val="97"/>
          <w:marTop w:val="97"/>
          <w:marBottom w:val="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D330E-4E86-4764-A2A6-06A8D40E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Vasies</dc:creator>
  <cp:lastModifiedBy>Alt USER</cp:lastModifiedBy>
  <cp:revision>4</cp:revision>
  <cp:lastPrinted>2015-03-05T14:29:00Z</cp:lastPrinted>
  <dcterms:created xsi:type="dcterms:W3CDTF">2015-04-19T23:28:00Z</dcterms:created>
  <dcterms:modified xsi:type="dcterms:W3CDTF">2015-04-20T19:10:00Z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